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3F" w:rsidRPr="000B1330" w:rsidRDefault="00BB143F" w:rsidP="008F74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  Identification</w:t>
      </w:r>
    </w:p>
    <w:p w:rsidR="00BB143F" w:rsidRPr="000B1330" w:rsidRDefault="00BB143F">
      <w:pPr>
        <w:rPr>
          <w:b/>
          <w:sz w:val="18"/>
          <w:szCs w:val="18"/>
        </w:rPr>
      </w:pPr>
      <w:r w:rsidRPr="000B1330">
        <w:rPr>
          <w:b/>
          <w:sz w:val="18"/>
          <w:szCs w:val="18"/>
        </w:rPr>
        <w:t>Product Identifier</w:t>
      </w:r>
    </w:p>
    <w:p w:rsidR="00BB143F" w:rsidRPr="000B1330" w:rsidRDefault="00BB143F" w:rsidP="00CD0F90">
      <w:pPr>
        <w:tabs>
          <w:tab w:val="left" w:pos="1965"/>
        </w:tabs>
        <w:rPr>
          <w:sz w:val="18"/>
          <w:szCs w:val="18"/>
        </w:rPr>
      </w:pPr>
      <w:r>
        <w:rPr>
          <w:sz w:val="18"/>
          <w:szCs w:val="18"/>
        </w:rPr>
        <w:t>Windshield Washer Fluid</w:t>
      </w:r>
      <w:r w:rsidRPr="000B1330">
        <w:rPr>
          <w:sz w:val="18"/>
          <w:szCs w:val="18"/>
        </w:rPr>
        <w:tab/>
      </w:r>
    </w:p>
    <w:p w:rsidR="00BB143F" w:rsidRPr="000B1330" w:rsidRDefault="00BB143F" w:rsidP="00541654">
      <w:pPr>
        <w:rPr>
          <w:b/>
          <w:sz w:val="18"/>
          <w:szCs w:val="18"/>
        </w:rPr>
      </w:pPr>
      <w:r w:rsidRPr="000B1330">
        <w:rPr>
          <w:b/>
          <w:sz w:val="18"/>
          <w:szCs w:val="18"/>
        </w:rPr>
        <w:t>Product Name</w:t>
      </w:r>
    </w:p>
    <w:p w:rsidR="00BB143F" w:rsidRPr="00D202CB" w:rsidRDefault="00BB143F">
      <w:pPr>
        <w:rPr>
          <w:b/>
          <w:sz w:val="18"/>
          <w:szCs w:val="18"/>
        </w:rPr>
      </w:pPr>
      <w:r>
        <w:rPr>
          <w:sz w:val="18"/>
          <w:szCs w:val="18"/>
        </w:rPr>
        <w:t>Trade Name</w:t>
      </w:r>
      <w:bookmarkStart w:id="0" w:name="_GoBack"/>
      <w:bookmarkEnd w:id="0"/>
      <w:r>
        <w:rPr>
          <w:sz w:val="18"/>
          <w:szCs w:val="18"/>
        </w:rPr>
        <w:t>: OnLine 0</w:t>
      </w:r>
      <w:r>
        <w:rPr>
          <w:sz w:val="18"/>
          <w:szCs w:val="18"/>
          <w:vertAlign w:val="superscript"/>
        </w:rPr>
        <w:t>o</w:t>
      </w:r>
      <w:r>
        <w:rPr>
          <w:sz w:val="18"/>
          <w:szCs w:val="18"/>
        </w:rPr>
        <w:t xml:space="preserve"> Windshield Washer</w:t>
      </w:r>
    </w:p>
    <w:p w:rsidR="00BB143F" w:rsidRPr="000B1330" w:rsidRDefault="00BB143F" w:rsidP="00257860">
      <w:pPr>
        <w:rPr>
          <w:b/>
          <w:sz w:val="18"/>
          <w:szCs w:val="18"/>
        </w:rPr>
      </w:pPr>
      <w:r w:rsidRPr="000B1330">
        <w:rPr>
          <w:b/>
          <w:sz w:val="18"/>
          <w:szCs w:val="18"/>
        </w:rPr>
        <w:t>Relevant identified uses of the substance or mixture and uses advised against</w:t>
      </w:r>
    </w:p>
    <w:p w:rsidR="00BB143F" w:rsidRPr="000B1330" w:rsidRDefault="00BB143F" w:rsidP="00541654">
      <w:pPr>
        <w:rPr>
          <w:sz w:val="18"/>
          <w:szCs w:val="18"/>
        </w:rPr>
      </w:pPr>
      <w:r>
        <w:rPr>
          <w:sz w:val="18"/>
          <w:szCs w:val="18"/>
        </w:rPr>
        <w:t>Vehicle Windshield Washer Fluid</w:t>
      </w:r>
    </w:p>
    <w:p w:rsidR="00BB143F" w:rsidRPr="000B1330" w:rsidRDefault="00BB143F" w:rsidP="00541654">
      <w:pPr>
        <w:rPr>
          <w:sz w:val="18"/>
          <w:szCs w:val="18"/>
        </w:rPr>
      </w:pPr>
      <w:r w:rsidRPr="000B1330">
        <w:rPr>
          <w:sz w:val="18"/>
          <w:szCs w:val="18"/>
        </w:rPr>
        <w:t>Consumer end use</w:t>
      </w:r>
    </w:p>
    <w:p w:rsidR="00BB143F" w:rsidRPr="000B1330" w:rsidRDefault="00BB143F">
      <w:pPr>
        <w:rPr>
          <w:b/>
          <w:sz w:val="18"/>
          <w:szCs w:val="18"/>
        </w:rPr>
      </w:pPr>
      <w:r w:rsidRPr="000B1330">
        <w:rPr>
          <w:b/>
          <w:sz w:val="18"/>
          <w:szCs w:val="18"/>
        </w:rPr>
        <w:t>Details of the supplier of the safety data sheet</w:t>
      </w:r>
    </w:p>
    <w:p w:rsidR="00BB143F" w:rsidRPr="000B1330" w:rsidRDefault="00BB143F" w:rsidP="000F2757">
      <w:pPr>
        <w:ind w:firstLine="720"/>
        <w:rPr>
          <w:sz w:val="18"/>
          <w:szCs w:val="18"/>
        </w:rPr>
      </w:pPr>
      <w:r w:rsidRPr="000B1330">
        <w:rPr>
          <w:b/>
          <w:sz w:val="18"/>
          <w:szCs w:val="18"/>
        </w:rPr>
        <w:t>Manufacturer</w:t>
      </w:r>
      <w:r w:rsidRPr="000B1330">
        <w:rPr>
          <w:sz w:val="18"/>
          <w:szCs w:val="18"/>
        </w:rPr>
        <w:tab/>
      </w:r>
      <w:r w:rsidRPr="000B1330">
        <w:rPr>
          <w:sz w:val="18"/>
          <w:szCs w:val="18"/>
        </w:rPr>
        <w:tab/>
      </w:r>
      <w:r w:rsidRPr="000B1330">
        <w:rPr>
          <w:sz w:val="18"/>
          <w:szCs w:val="18"/>
        </w:rPr>
        <w:tab/>
      </w:r>
    </w:p>
    <w:p w:rsidR="00BB143F" w:rsidRPr="000B1330" w:rsidRDefault="00BB143F" w:rsidP="000F2757">
      <w:pPr>
        <w:ind w:left="720" w:firstLine="720"/>
        <w:rPr>
          <w:sz w:val="18"/>
          <w:szCs w:val="18"/>
        </w:rPr>
      </w:pPr>
      <w:r>
        <w:rPr>
          <w:sz w:val="18"/>
          <w:szCs w:val="18"/>
        </w:rPr>
        <w:t>OnLine Packaging, Inc.</w:t>
      </w:r>
    </w:p>
    <w:p w:rsidR="00BB143F" w:rsidRPr="000B1330" w:rsidRDefault="00BB143F" w:rsidP="000F2757">
      <w:pPr>
        <w:ind w:left="720" w:firstLine="720"/>
        <w:rPr>
          <w:sz w:val="18"/>
          <w:szCs w:val="18"/>
        </w:rPr>
      </w:pPr>
      <w:smartTag w:uri="urn:schemas-microsoft-com:office:smarttags" w:element="address">
        <w:smartTag w:uri="urn:schemas-microsoft-com:office:smarttags" w:element="Street">
          <w:r>
            <w:rPr>
              <w:sz w:val="18"/>
              <w:szCs w:val="18"/>
            </w:rPr>
            <w:t>4311 Liberty Lane</w:t>
          </w:r>
        </w:smartTag>
      </w:smartTag>
    </w:p>
    <w:p w:rsidR="00BB143F" w:rsidRPr="000B1330" w:rsidRDefault="00BB143F" w:rsidP="000F2757">
      <w:pPr>
        <w:ind w:left="720" w:firstLine="720"/>
        <w:rPr>
          <w:sz w:val="18"/>
          <w:szCs w:val="18"/>
        </w:rPr>
      </w:pPr>
      <w:smartTag w:uri="urn:schemas-microsoft-com:office:smarttags" w:element="City">
        <w:smartTag w:uri="urn:schemas-microsoft-com:office:smarttags" w:element="place">
          <w:r>
            <w:rPr>
              <w:sz w:val="18"/>
              <w:szCs w:val="18"/>
            </w:rPr>
            <w:t>Plover</w:t>
          </w:r>
        </w:smartTag>
        <w:r>
          <w:rPr>
            <w:sz w:val="18"/>
            <w:szCs w:val="18"/>
          </w:rPr>
          <w:t xml:space="preserve">, </w:t>
        </w:r>
        <w:smartTag w:uri="urn:schemas-microsoft-com:office:smarttags" w:element="State">
          <w:r>
            <w:rPr>
              <w:sz w:val="18"/>
              <w:szCs w:val="18"/>
            </w:rPr>
            <w:t>WI</w:t>
          </w:r>
        </w:smartTag>
        <w:r>
          <w:rPr>
            <w:sz w:val="18"/>
            <w:szCs w:val="18"/>
          </w:rPr>
          <w:t xml:space="preserve">  </w:t>
        </w:r>
        <w:smartTag w:uri="urn:schemas-microsoft-com:office:smarttags" w:element="PostalCode">
          <w:r>
            <w:rPr>
              <w:sz w:val="18"/>
              <w:szCs w:val="18"/>
            </w:rPr>
            <w:t>54467</w:t>
          </w:r>
        </w:smartTag>
      </w:smartTag>
    </w:p>
    <w:p w:rsidR="00BB143F" w:rsidRDefault="00BB143F" w:rsidP="000F2757">
      <w:pPr>
        <w:ind w:left="720" w:firstLine="720"/>
        <w:rPr>
          <w:sz w:val="18"/>
          <w:szCs w:val="18"/>
        </w:rPr>
      </w:pPr>
      <w:r>
        <w:rPr>
          <w:sz w:val="18"/>
          <w:szCs w:val="18"/>
        </w:rPr>
        <w:t>(715)344-4861</w:t>
      </w:r>
    </w:p>
    <w:p w:rsidR="00BB143F" w:rsidRPr="000B1330" w:rsidRDefault="00BB143F" w:rsidP="000F2757">
      <w:pPr>
        <w:ind w:left="720" w:firstLine="720"/>
        <w:rPr>
          <w:b/>
          <w:sz w:val="18"/>
          <w:szCs w:val="18"/>
        </w:rPr>
      </w:pPr>
      <w:r>
        <w:rPr>
          <w:sz w:val="18"/>
          <w:szCs w:val="18"/>
        </w:rPr>
        <w:t>online@onlinepackaging.org</w:t>
      </w:r>
    </w:p>
    <w:p w:rsidR="00BB143F" w:rsidRPr="000B1330" w:rsidRDefault="00BB143F" w:rsidP="000F2757">
      <w:pPr>
        <w:ind w:firstLine="720"/>
        <w:rPr>
          <w:b/>
          <w:sz w:val="18"/>
          <w:szCs w:val="18"/>
        </w:rPr>
      </w:pPr>
      <w:r w:rsidRPr="000B1330">
        <w:rPr>
          <w:b/>
          <w:sz w:val="18"/>
          <w:szCs w:val="18"/>
        </w:rPr>
        <w:t>Emergency telephone number</w:t>
      </w:r>
    </w:p>
    <w:p w:rsidR="00BB143F" w:rsidRDefault="00BB143F" w:rsidP="00B03902">
      <w:pPr>
        <w:ind w:left="720" w:firstLine="720"/>
        <w:rPr>
          <w:rFonts w:ascii="Arial" w:hAnsi="Arial"/>
          <w:sz w:val="18"/>
          <w:szCs w:val="18"/>
        </w:rPr>
      </w:pPr>
      <w:r>
        <w:rPr>
          <w:rFonts w:ascii="Arial" w:hAnsi="Arial"/>
          <w:sz w:val="18"/>
          <w:szCs w:val="18"/>
        </w:rPr>
        <w:t>(715)344-4861</w:t>
      </w:r>
    </w:p>
    <w:p w:rsidR="00BB143F" w:rsidRPr="000B1330" w:rsidRDefault="00BB143F" w:rsidP="00AB7315">
      <w:pPr>
        <w:ind w:left="1440"/>
        <w:rPr>
          <w:sz w:val="18"/>
          <w:szCs w:val="18"/>
        </w:rPr>
      </w:pPr>
      <w:r>
        <w:rPr>
          <w:rFonts w:ascii="Arial" w:hAnsi="Arial"/>
          <w:sz w:val="18"/>
          <w:szCs w:val="18"/>
        </w:rPr>
        <w:t xml:space="preserve">Call doctor/hospital emergency room or the </w:t>
      </w:r>
      <w:smartTag w:uri="urn:schemas-microsoft-com:office:smarttags" w:element="PlaceName">
        <w:smartTag w:uri="urn:schemas-microsoft-com:office:smarttags" w:element="place">
          <w:r>
            <w:rPr>
              <w:rFonts w:ascii="Arial" w:hAnsi="Arial"/>
              <w:sz w:val="18"/>
              <w:szCs w:val="18"/>
            </w:rPr>
            <w:t>Local</w:t>
          </w:r>
        </w:smartTag>
        <w:r>
          <w:rPr>
            <w:rFonts w:ascii="Arial" w:hAnsi="Arial"/>
            <w:sz w:val="18"/>
            <w:szCs w:val="18"/>
          </w:rPr>
          <w:t xml:space="preserve"> </w:t>
        </w:r>
        <w:smartTag w:uri="urn:schemas-microsoft-com:office:smarttags" w:element="PlaceName">
          <w:r>
            <w:rPr>
              <w:rFonts w:ascii="Arial" w:hAnsi="Arial"/>
              <w:sz w:val="18"/>
              <w:szCs w:val="18"/>
            </w:rPr>
            <w:t>Poison</w:t>
          </w:r>
        </w:smartTag>
        <w:r>
          <w:rPr>
            <w:rFonts w:ascii="Arial" w:hAnsi="Arial"/>
            <w:sz w:val="18"/>
            <w:szCs w:val="18"/>
          </w:rPr>
          <w:t xml:space="preserve"> </w:t>
        </w:r>
        <w:smartTag w:uri="urn:schemas-microsoft-com:office:smarttags" w:element="PlaceName">
          <w:r>
            <w:rPr>
              <w:rFonts w:ascii="Arial" w:hAnsi="Arial"/>
              <w:sz w:val="18"/>
              <w:szCs w:val="18"/>
            </w:rPr>
            <w:t>Control</w:t>
          </w:r>
        </w:smartTag>
        <w:r>
          <w:rPr>
            <w:rFonts w:ascii="Arial" w:hAnsi="Arial"/>
            <w:sz w:val="18"/>
            <w:szCs w:val="18"/>
          </w:rPr>
          <w:t xml:space="preserve"> </w:t>
        </w:r>
        <w:smartTag w:uri="urn:schemas-microsoft-com:office:smarttags" w:element="PlaceType">
          <w:r>
            <w:rPr>
              <w:rFonts w:ascii="Arial" w:hAnsi="Arial"/>
              <w:sz w:val="18"/>
              <w:szCs w:val="18"/>
            </w:rPr>
            <w:t>Center</w:t>
          </w:r>
        </w:smartTag>
      </w:smartTag>
      <w:r>
        <w:rPr>
          <w:rFonts w:ascii="Arial" w:hAnsi="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sz w:val="18"/>
              <w:szCs w:val="18"/>
            </w:rPr>
            <w:t>Poison</w:t>
          </w:r>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r>
        <w:rPr>
          <w:rFonts w:ascii="Arial" w:hAnsi="Arial"/>
          <w:sz w:val="18"/>
          <w:szCs w:val="18"/>
        </w:rPr>
        <w:t xml:space="preserve"> or doctor, or when going for treatment.</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2:  Hazard(s) Identification</w:t>
      </w:r>
    </w:p>
    <w:p w:rsidR="00BB143F" w:rsidRPr="000B1330" w:rsidRDefault="00BB143F">
      <w:pPr>
        <w:rPr>
          <w:b/>
          <w:sz w:val="18"/>
          <w:szCs w:val="18"/>
        </w:rPr>
      </w:pPr>
      <w:r w:rsidRPr="000B1330">
        <w:rPr>
          <w:b/>
          <w:sz w:val="18"/>
          <w:szCs w:val="18"/>
        </w:rPr>
        <w:t>OSHA/HCS status</w:t>
      </w:r>
    </w:p>
    <w:p w:rsidR="00BB143F" w:rsidRPr="000B1330" w:rsidRDefault="00BB143F" w:rsidP="008609AB">
      <w:pPr>
        <w:rPr>
          <w:sz w:val="18"/>
          <w:szCs w:val="18"/>
        </w:rPr>
      </w:pPr>
      <w:r w:rsidRPr="000B1330">
        <w:rPr>
          <w:sz w:val="18"/>
          <w:szCs w:val="18"/>
        </w:rPr>
        <w:t>This material is considered hazardous by the OSHA Hazard Communication Standard (29 CFR 1910.1200).</w:t>
      </w:r>
    </w:p>
    <w:p w:rsidR="00BB143F" w:rsidRPr="000B1330" w:rsidRDefault="00BB143F">
      <w:pPr>
        <w:rPr>
          <w:b/>
          <w:sz w:val="18"/>
          <w:szCs w:val="18"/>
        </w:rPr>
      </w:pPr>
      <w:r w:rsidRPr="000B1330">
        <w:rPr>
          <w:b/>
          <w:sz w:val="18"/>
          <w:szCs w:val="18"/>
        </w:rPr>
        <w:t>Classification of the substance or mixture</w:t>
      </w:r>
    </w:p>
    <w:p w:rsidR="00BB143F" w:rsidRPr="000B1330" w:rsidRDefault="00BB143F">
      <w:pPr>
        <w:rPr>
          <w:sz w:val="18"/>
          <w:szCs w:val="18"/>
        </w:rPr>
      </w:pPr>
      <w:r w:rsidRPr="000B1330">
        <w:rPr>
          <w:sz w:val="18"/>
          <w:szCs w:val="18"/>
        </w:rPr>
        <w:t xml:space="preserve">Flammable Liquid, Category </w:t>
      </w:r>
      <w:r>
        <w:rPr>
          <w:sz w:val="18"/>
          <w:szCs w:val="18"/>
        </w:rPr>
        <w:t>4</w:t>
      </w:r>
      <w:r>
        <w:rPr>
          <w:sz w:val="18"/>
          <w:szCs w:val="18"/>
        </w:rPr>
        <w:tab/>
        <w:t>H227</w:t>
      </w:r>
    </w:p>
    <w:p w:rsidR="00BB143F" w:rsidRPr="000B1330" w:rsidRDefault="00BB143F" w:rsidP="008609AB">
      <w:pPr>
        <w:rPr>
          <w:sz w:val="18"/>
          <w:szCs w:val="18"/>
        </w:rPr>
      </w:pPr>
      <w:r w:rsidRPr="000B1330">
        <w:rPr>
          <w:sz w:val="18"/>
          <w:szCs w:val="18"/>
        </w:rPr>
        <w:t>Acute toxicity, Oral Category 5</w:t>
      </w:r>
      <w:r>
        <w:rPr>
          <w:sz w:val="18"/>
          <w:szCs w:val="18"/>
        </w:rPr>
        <w:tab/>
        <w:t>H302</w:t>
      </w:r>
    </w:p>
    <w:p w:rsidR="00BB143F" w:rsidRPr="000B1330" w:rsidRDefault="00BB143F" w:rsidP="00814095">
      <w:pPr>
        <w:rPr>
          <w:sz w:val="18"/>
          <w:szCs w:val="18"/>
        </w:rPr>
      </w:pPr>
      <w:r w:rsidRPr="000B1330">
        <w:rPr>
          <w:sz w:val="18"/>
          <w:szCs w:val="18"/>
        </w:rPr>
        <w:t>Acute toxicity, Inhalation Category 5</w:t>
      </w:r>
      <w:r>
        <w:rPr>
          <w:sz w:val="18"/>
          <w:szCs w:val="18"/>
        </w:rPr>
        <w:tab/>
        <w:t>H333</w:t>
      </w:r>
    </w:p>
    <w:p w:rsidR="00BB143F" w:rsidRDefault="00BB143F" w:rsidP="00814095">
      <w:pPr>
        <w:rPr>
          <w:sz w:val="18"/>
          <w:szCs w:val="18"/>
        </w:rPr>
      </w:pPr>
      <w:r w:rsidRPr="000B1330">
        <w:rPr>
          <w:sz w:val="18"/>
          <w:szCs w:val="18"/>
        </w:rPr>
        <w:t xml:space="preserve">Acute toxicity, Dermal Category </w:t>
      </w:r>
      <w:r>
        <w:rPr>
          <w:sz w:val="18"/>
          <w:szCs w:val="18"/>
        </w:rPr>
        <w:t>5</w:t>
      </w:r>
      <w:r>
        <w:rPr>
          <w:sz w:val="18"/>
          <w:szCs w:val="18"/>
        </w:rPr>
        <w:tab/>
        <w:t>H313</w:t>
      </w:r>
    </w:p>
    <w:p w:rsidR="00BB143F" w:rsidRPr="000B1330" w:rsidRDefault="00BB143F" w:rsidP="00814095">
      <w:pPr>
        <w:rPr>
          <w:sz w:val="18"/>
          <w:szCs w:val="18"/>
        </w:rPr>
      </w:pPr>
      <w:r>
        <w:rPr>
          <w:sz w:val="18"/>
          <w:szCs w:val="18"/>
        </w:rPr>
        <w:t>Eye Irrit. 2B</w:t>
      </w:r>
      <w:r>
        <w:rPr>
          <w:sz w:val="18"/>
          <w:szCs w:val="18"/>
        </w:rPr>
        <w:tab/>
      </w:r>
      <w:r>
        <w:rPr>
          <w:sz w:val="18"/>
          <w:szCs w:val="18"/>
        </w:rPr>
        <w:tab/>
      </w:r>
      <w:r>
        <w:rPr>
          <w:sz w:val="18"/>
          <w:szCs w:val="18"/>
        </w:rPr>
        <w:tab/>
        <w:t>H320</w:t>
      </w:r>
    </w:p>
    <w:p w:rsidR="00BB143F" w:rsidRPr="000B1330" w:rsidRDefault="00BB143F" w:rsidP="00814095">
      <w:pPr>
        <w:rPr>
          <w:sz w:val="18"/>
          <w:szCs w:val="18"/>
        </w:rPr>
      </w:pPr>
      <w:r w:rsidRPr="000B1330">
        <w:rPr>
          <w:sz w:val="18"/>
          <w:szCs w:val="18"/>
        </w:rPr>
        <w:t>(STOT) – Single Exposure Category 2</w:t>
      </w:r>
      <w:r>
        <w:rPr>
          <w:sz w:val="18"/>
          <w:szCs w:val="18"/>
        </w:rPr>
        <w:tab/>
        <w:t>H373</w:t>
      </w:r>
    </w:p>
    <w:p w:rsidR="00BB143F" w:rsidRPr="000B1330" w:rsidRDefault="00BB143F" w:rsidP="008609AB">
      <w:pPr>
        <w:rPr>
          <w:b/>
          <w:sz w:val="18"/>
          <w:szCs w:val="18"/>
          <w:u w:val="single"/>
        </w:rPr>
      </w:pPr>
      <w:r w:rsidRPr="000B1330">
        <w:rPr>
          <w:b/>
          <w:sz w:val="18"/>
          <w:szCs w:val="18"/>
          <w:u w:val="single"/>
        </w:rPr>
        <w:t>GHS label elements</w:t>
      </w:r>
    </w:p>
    <w:p w:rsidR="00BB143F" w:rsidRPr="000B1330" w:rsidRDefault="00BB143F">
      <w:pPr>
        <w:rPr>
          <w:b/>
          <w:sz w:val="18"/>
          <w:szCs w:val="18"/>
        </w:rPr>
      </w:pPr>
      <w:r w:rsidRPr="000B1330">
        <w:rPr>
          <w:b/>
          <w:sz w:val="18"/>
          <w:szCs w:val="18"/>
        </w:rPr>
        <w:tab/>
        <w:t>Hazard pictograms</w:t>
      </w:r>
    </w:p>
    <w:p w:rsidR="00BB143F" w:rsidRPr="000B1330" w:rsidRDefault="00BB143F">
      <w:pPr>
        <w:rPr>
          <w:b/>
          <w:sz w:val="18"/>
          <w:szCs w:val="18"/>
        </w:rPr>
      </w:pPr>
      <w:r w:rsidRPr="000B1330">
        <w:rPr>
          <w:b/>
          <w:sz w:val="18"/>
          <w:szCs w:val="18"/>
        </w:rPr>
        <w:tab/>
      </w:r>
      <w:r w:rsidRPr="003E60C5">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0.25pt;height:80.25pt;visibility:visible">
            <v:imagedata r:id="rId6" o:title=""/>
          </v:shape>
        </w:pict>
      </w:r>
      <w:r w:rsidRPr="003E60C5">
        <w:rPr>
          <w:rFonts w:ascii="Arial" w:hAnsi="Arial" w:cs="Arial"/>
          <w:sz w:val="20"/>
          <w:szCs w:val="20"/>
        </w:rPr>
        <w:pict>
          <v:shape id="_x0000_i1026" type="#_x0000_t75" alt="" style="width:78pt;height:83.25pt">
            <v:imagedata r:id="rId7" r:href="rId8"/>
          </v:shape>
        </w:pict>
      </w:r>
    </w:p>
    <w:p w:rsidR="00BB143F" w:rsidRPr="00DA3F20" w:rsidRDefault="00BB143F" w:rsidP="00DA3F20">
      <w:pPr>
        <w:ind w:firstLine="720"/>
        <w:rPr>
          <w:b/>
          <w:sz w:val="18"/>
          <w:szCs w:val="18"/>
        </w:rPr>
      </w:pPr>
      <w:r w:rsidRPr="000B1330">
        <w:rPr>
          <w:b/>
          <w:sz w:val="18"/>
          <w:szCs w:val="18"/>
        </w:rPr>
        <w:t>Signal word-WARNING</w:t>
      </w:r>
    </w:p>
    <w:p w:rsidR="00BB143F" w:rsidRPr="004048B6" w:rsidRDefault="00BB143F">
      <w:pPr>
        <w:rPr>
          <w:b/>
          <w:sz w:val="18"/>
          <w:szCs w:val="18"/>
          <w:u w:val="single"/>
        </w:rPr>
      </w:pPr>
      <w:r w:rsidRPr="004048B6">
        <w:rPr>
          <w:b/>
          <w:sz w:val="18"/>
          <w:szCs w:val="18"/>
          <w:u w:val="single"/>
        </w:rPr>
        <w:t>Hazard statements</w:t>
      </w:r>
    </w:p>
    <w:p w:rsidR="00BB143F" w:rsidRPr="000B1330" w:rsidRDefault="00BB143F" w:rsidP="00367D93">
      <w:pPr>
        <w:rPr>
          <w:sz w:val="18"/>
          <w:szCs w:val="18"/>
        </w:rPr>
      </w:pPr>
      <w:r w:rsidRPr="000B1330">
        <w:rPr>
          <w:b/>
          <w:sz w:val="18"/>
          <w:szCs w:val="18"/>
        </w:rPr>
        <w:tab/>
      </w:r>
      <w:r w:rsidRPr="00711AEB">
        <w:rPr>
          <w:sz w:val="18"/>
          <w:szCs w:val="18"/>
        </w:rPr>
        <w:t>H22</w:t>
      </w:r>
      <w:r>
        <w:rPr>
          <w:sz w:val="18"/>
          <w:szCs w:val="18"/>
        </w:rPr>
        <w:t>7</w:t>
      </w:r>
      <w:r>
        <w:rPr>
          <w:b/>
          <w:sz w:val="18"/>
          <w:szCs w:val="18"/>
        </w:rPr>
        <w:t xml:space="preserve"> – </w:t>
      </w:r>
      <w:r>
        <w:rPr>
          <w:sz w:val="18"/>
          <w:szCs w:val="18"/>
        </w:rPr>
        <w:t>Combustible Liquid</w:t>
      </w:r>
    </w:p>
    <w:p w:rsidR="00BB143F" w:rsidRPr="000B1330" w:rsidRDefault="00BB143F" w:rsidP="00367D93">
      <w:pPr>
        <w:rPr>
          <w:sz w:val="18"/>
          <w:szCs w:val="18"/>
        </w:rPr>
      </w:pPr>
      <w:r w:rsidRPr="000B1330">
        <w:rPr>
          <w:sz w:val="18"/>
          <w:szCs w:val="18"/>
        </w:rPr>
        <w:tab/>
      </w:r>
      <w:r>
        <w:rPr>
          <w:sz w:val="18"/>
          <w:szCs w:val="18"/>
        </w:rPr>
        <w:t>H302 – Harmful if swallowed</w:t>
      </w:r>
    </w:p>
    <w:p w:rsidR="00BB143F" w:rsidRPr="000B1330" w:rsidRDefault="00BB143F" w:rsidP="00367D93">
      <w:pPr>
        <w:rPr>
          <w:sz w:val="18"/>
          <w:szCs w:val="18"/>
        </w:rPr>
      </w:pPr>
      <w:r w:rsidRPr="000B1330">
        <w:rPr>
          <w:sz w:val="18"/>
          <w:szCs w:val="18"/>
        </w:rPr>
        <w:tab/>
      </w:r>
      <w:r>
        <w:rPr>
          <w:sz w:val="18"/>
          <w:szCs w:val="18"/>
        </w:rPr>
        <w:t>H333 – May be harmful if inhaled</w:t>
      </w:r>
    </w:p>
    <w:p w:rsidR="00BB143F" w:rsidRDefault="00BB143F" w:rsidP="00367D93">
      <w:pPr>
        <w:rPr>
          <w:sz w:val="18"/>
          <w:szCs w:val="18"/>
        </w:rPr>
      </w:pPr>
      <w:r w:rsidRPr="000B1330">
        <w:rPr>
          <w:sz w:val="18"/>
          <w:szCs w:val="18"/>
        </w:rPr>
        <w:tab/>
      </w:r>
      <w:r>
        <w:rPr>
          <w:sz w:val="18"/>
          <w:szCs w:val="18"/>
        </w:rPr>
        <w:t>H313 – May be harmful in contact with skin</w:t>
      </w:r>
    </w:p>
    <w:p w:rsidR="00BB143F" w:rsidRDefault="00BB143F" w:rsidP="00367D93">
      <w:pPr>
        <w:rPr>
          <w:sz w:val="18"/>
          <w:szCs w:val="18"/>
        </w:rPr>
      </w:pPr>
      <w:r>
        <w:rPr>
          <w:sz w:val="18"/>
          <w:szCs w:val="18"/>
        </w:rPr>
        <w:tab/>
        <w:t>H320 – Causes eye irritation</w:t>
      </w:r>
    </w:p>
    <w:p w:rsidR="00BB143F" w:rsidRPr="000B1330" w:rsidRDefault="00BB143F" w:rsidP="00367D93">
      <w:pPr>
        <w:rPr>
          <w:sz w:val="18"/>
          <w:szCs w:val="18"/>
        </w:rPr>
      </w:pPr>
      <w:r>
        <w:rPr>
          <w:sz w:val="18"/>
          <w:szCs w:val="18"/>
        </w:rPr>
        <w:tab/>
        <w:t>H373 – May cause damage to organs through prolonged or repeated exposure</w:t>
      </w:r>
    </w:p>
    <w:p w:rsidR="00BB143F" w:rsidRDefault="00BB143F" w:rsidP="00792B92">
      <w:pPr>
        <w:rPr>
          <w:b/>
          <w:sz w:val="18"/>
          <w:szCs w:val="18"/>
          <w:u w:val="single"/>
        </w:rPr>
      </w:pPr>
      <w:r w:rsidRPr="000B1330">
        <w:rPr>
          <w:b/>
          <w:sz w:val="18"/>
          <w:szCs w:val="18"/>
          <w:u w:val="single"/>
        </w:rPr>
        <w:t>Precautionary statements</w:t>
      </w:r>
    </w:p>
    <w:p w:rsidR="00BB143F" w:rsidRPr="00792B92" w:rsidRDefault="00BB143F" w:rsidP="00A8559F">
      <w:pPr>
        <w:ind w:left="720"/>
        <w:rPr>
          <w:b/>
          <w:sz w:val="18"/>
          <w:szCs w:val="18"/>
        </w:rPr>
      </w:pPr>
      <w:r w:rsidRPr="00792B92">
        <w:rPr>
          <w:b/>
          <w:sz w:val="18"/>
          <w:szCs w:val="18"/>
        </w:rPr>
        <w:t>PREVENTION:</w:t>
      </w:r>
    </w:p>
    <w:p w:rsidR="00BB143F" w:rsidRPr="00792B92" w:rsidRDefault="00BB143F" w:rsidP="00A8559F">
      <w:pPr>
        <w:ind w:left="720"/>
        <w:rPr>
          <w:sz w:val="18"/>
          <w:szCs w:val="18"/>
        </w:rPr>
      </w:pPr>
      <w:r w:rsidRPr="00792B92">
        <w:rPr>
          <w:sz w:val="18"/>
          <w:szCs w:val="18"/>
        </w:rPr>
        <w:t>P101 – Keep out of reach of children.</w:t>
      </w:r>
    </w:p>
    <w:p w:rsidR="00BB143F" w:rsidRPr="00792B92" w:rsidRDefault="00BB143F" w:rsidP="00A8559F">
      <w:pPr>
        <w:ind w:left="720"/>
        <w:rPr>
          <w:sz w:val="18"/>
          <w:szCs w:val="18"/>
        </w:rPr>
      </w:pPr>
      <w:r w:rsidRPr="00792B92">
        <w:rPr>
          <w:sz w:val="18"/>
          <w:szCs w:val="18"/>
        </w:rPr>
        <w:t>P233+P234 – Keep container tightly closed.  Keep only in original container.</w:t>
      </w:r>
    </w:p>
    <w:p w:rsidR="00BB143F" w:rsidRPr="00792B92" w:rsidRDefault="00BB143F" w:rsidP="00A8559F">
      <w:pPr>
        <w:ind w:left="720"/>
        <w:rPr>
          <w:sz w:val="18"/>
          <w:szCs w:val="18"/>
        </w:rPr>
      </w:pPr>
      <w:r w:rsidRPr="00792B92">
        <w:rPr>
          <w:sz w:val="18"/>
          <w:szCs w:val="18"/>
        </w:rPr>
        <w:t xml:space="preserve">P260+262 – Do not breathe mist, vapors’, spray.  Do not get in eyes, on skin or on clothing. </w:t>
      </w:r>
    </w:p>
    <w:p w:rsidR="00BB143F" w:rsidRPr="00792B92" w:rsidRDefault="00BB143F" w:rsidP="00A8559F">
      <w:pPr>
        <w:ind w:left="720"/>
        <w:rPr>
          <w:sz w:val="18"/>
          <w:szCs w:val="18"/>
        </w:rPr>
      </w:pPr>
      <w:r w:rsidRPr="00792B92">
        <w:rPr>
          <w:sz w:val="18"/>
          <w:szCs w:val="18"/>
        </w:rPr>
        <w:t>P280 – Wear protective gloves, eye protection, face protection.</w:t>
      </w:r>
    </w:p>
    <w:p w:rsidR="00BB143F" w:rsidRPr="00792B92" w:rsidRDefault="00BB143F" w:rsidP="00A8559F">
      <w:pPr>
        <w:ind w:left="720"/>
        <w:rPr>
          <w:sz w:val="18"/>
          <w:szCs w:val="18"/>
        </w:rPr>
      </w:pPr>
      <w:r w:rsidRPr="00792B92">
        <w:rPr>
          <w:sz w:val="18"/>
          <w:szCs w:val="18"/>
        </w:rPr>
        <w:t>P264 – Wash hands and other exposed areas thoroughly after handling.</w:t>
      </w:r>
    </w:p>
    <w:p w:rsidR="00BB143F" w:rsidRPr="00792B92" w:rsidRDefault="00BB143F" w:rsidP="00A8559F">
      <w:pPr>
        <w:ind w:left="720"/>
        <w:rPr>
          <w:b/>
          <w:sz w:val="18"/>
          <w:szCs w:val="18"/>
        </w:rPr>
      </w:pPr>
      <w:r w:rsidRPr="00792B92">
        <w:rPr>
          <w:b/>
          <w:sz w:val="18"/>
          <w:szCs w:val="18"/>
        </w:rPr>
        <w:t>RESPONSE:</w:t>
      </w:r>
    </w:p>
    <w:p w:rsidR="00BB143F" w:rsidRPr="00792B92" w:rsidRDefault="00BB143F" w:rsidP="00A8559F">
      <w:pPr>
        <w:ind w:left="720"/>
        <w:rPr>
          <w:sz w:val="18"/>
          <w:szCs w:val="18"/>
        </w:rPr>
      </w:pPr>
      <w:r w:rsidRPr="00792B92">
        <w:rPr>
          <w:sz w:val="18"/>
          <w:szCs w:val="18"/>
        </w:rPr>
        <w:t xml:space="preserve">P301+P310 – IF SWALLOWED: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BB143F" w:rsidRPr="00792B92" w:rsidRDefault="00BB143F" w:rsidP="00A8559F">
      <w:pPr>
        <w:ind w:left="720"/>
        <w:rPr>
          <w:sz w:val="18"/>
          <w:szCs w:val="18"/>
        </w:rPr>
      </w:pPr>
      <w:r w:rsidRPr="00792B92">
        <w:rPr>
          <w:sz w:val="18"/>
          <w:szCs w:val="18"/>
        </w:rPr>
        <w:t>P305+P351+P338 – IF IN EYES: Rinse cautiously with water for several minutes.  Remove contact lenses, if present and easy to do.  Continue rinsing.</w:t>
      </w:r>
    </w:p>
    <w:p w:rsidR="00BB143F" w:rsidRPr="00792B92" w:rsidRDefault="00BB143F" w:rsidP="00A8559F">
      <w:pPr>
        <w:ind w:left="720"/>
        <w:rPr>
          <w:sz w:val="18"/>
          <w:szCs w:val="18"/>
        </w:rPr>
      </w:pPr>
      <w:r w:rsidRPr="00792B92">
        <w:rPr>
          <w:sz w:val="18"/>
          <w:szCs w:val="18"/>
        </w:rPr>
        <w:t>P302+P352+P332+P313 – IF ON SKIN: Wash with soap and water.  If skin irritation occurs: Get medical advice/attention.</w:t>
      </w:r>
    </w:p>
    <w:p w:rsidR="00BB143F" w:rsidRPr="00792B92" w:rsidRDefault="00BB143F" w:rsidP="00A8559F">
      <w:pPr>
        <w:ind w:left="720"/>
        <w:rPr>
          <w:sz w:val="18"/>
          <w:szCs w:val="18"/>
        </w:rPr>
      </w:pPr>
      <w:r w:rsidRPr="00792B92">
        <w:rPr>
          <w:sz w:val="18"/>
          <w:szCs w:val="18"/>
        </w:rPr>
        <w:t>P304+P340+P314 – IF INHALED: Remove victim to fresh air and keep at rest in a position comfortable for breathing.  Get medical advice/attention if you feel unwell.</w:t>
      </w:r>
    </w:p>
    <w:p w:rsidR="00BB143F" w:rsidRPr="00792B92" w:rsidRDefault="00BB143F" w:rsidP="00A8559F">
      <w:pPr>
        <w:ind w:left="720"/>
        <w:rPr>
          <w:sz w:val="18"/>
          <w:szCs w:val="18"/>
        </w:rPr>
      </w:pPr>
      <w:r w:rsidRPr="00792B92">
        <w:rPr>
          <w:sz w:val="18"/>
          <w:szCs w:val="18"/>
        </w:rPr>
        <w:t xml:space="preserve">P309+P310 – If exposed or you feel unwell: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BB143F" w:rsidRPr="00792B92" w:rsidRDefault="00BB143F" w:rsidP="00A8559F">
      <w:pPr>
        <w:ind w:left="720"/>
        <w:rPr>
          <w:b/>
          <w:sz w:val="18"/>
          <w:szCs w:val="18"/>
        </w:rPr>
      </w:pPr>
      <w:r w:rsidRPr="00792B92">
        <w:rPr>
          <w:b/>
          <w:sz w:val="18"/>
          <w:szCs w:val="18"/>
        </w:rPr>
        <w:t>STORAGE:</w:t>
      </w:r>
    </w:p>
    <w:p w:rsidR="00BB143F" w:rsidRPr="00792B92" w:rsidRDefault="00BB143F" w:rsidP="00A8559F">
      <w:pPr>
        <w:ind w:left="720"/>
        <w:rPr>
          <w:sz w:val="18"/>
          <w:szCs w:val="18"/>
        </w:rPr>
      </w:pPr>
      <w:r w:rsidRPr="00792B92">
        <w:rPr>
          <w:sz w:val="18"/>
          <w:szCs w:val="18"/>
        </w:rPr>
        <w:t>P403+P233 – Store in a well ventilated place.  Keep container tightly closed.</w:t>
      </w:r>
    </w:p>
    <w:p w:rsidR="00BB143F" w:rsidRPr="00792B92" w:rsidRDefault="00BB143F" w:rsidP="00A8559F">
      <w:pPr>
        <w:ind w:left="720"/>
        <w:rPr>
          <w:b/>
          <w:sz w:val="18"/>
          <w:szCs w:val="18"/>
        </w:rPr>
      </w:pPr>
      <w:r w:rsidRPr="00792B92">
        <w:rPr>
          <w:b/>
          <w:sz w:val="18"/>
          <w:szCs w:val="18"/>
        </w:rPr>
        <w:t>DISPOSAL:</w:t>
      </w:r>
    </w:p>
    <w:p w:rsidR="00BB143F" w:rsidRPr="00792B92" w:rsidRDefault="00BB143F" w:rsidP="00A8559F">
      <w:pPr>
        <w:ind w:left="720"/>
        <w:rPr>
          <w:sz w:val="18"/>
          <w:szCs w:val="18"/>
        </w:rPr>
      </w:pPr>
      <w:r w:rsidRPr="00792B92">
        <w:rPr>
          <w:sz w:val="18"/>
          <w:szCs w:val="18"/>
        </w:rPr>
        <w:t>P501 – Dispose of contents/container in accordance with all local, state, regional and national regulations.</w:t>
      </w:r>
    </w:p>
    <w:p w:rsidR="00BB143F" w:rsidRPr="000B1330" w:rsidRDefault="00BB143F">
      <w:pPr>
        <w:rPr>
          <w:b/>
          <w:sz w:val="18"/>
          <w:szCs w:val="18"/>
        </w:rPr>
      </w:pPr>
      <w:r w:rsidRPr="000B1330">
        <w:rPr>
          <w:b/>
          <w:sz w:val="18"/>
          <w:szCs w:val="18"/>
        </w:rPr>
        <w:t>Hazards not otherwise classified</w:t>
      </w:r>
    </w:p>
    <w:p w:rsidR="00BB143F" w:rsidRPr="000B1330" w:rsidRDefault="00BB143F" w:rsidP="000C3524">
      <w:pPr>
        <w:rPr>
          <w:sz w:val="18"/>
          <w:szCs w:val="18"/>
        </w:rPr>
      </w:pPr>
      <w:r w:rsidRPr="000B1330">
        <w:rPr>
          <w:sz w:val="18"/>
          <w:szCs w:val="18"/>
        </w:rPr>
        <w:t>Product is stable.</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3:  Composition/Information on Ingredients</w:t>
      </w:r>
    </w:p>
    <w:p w:rsidR="00BB143F" w:rsidRPr="000B1330" w:rsidRDefault="00BB143F">
      <w:pPr>
        <w:rPr>
          <w:sz w:val="18"/>
          <w:szCs w:val="18"/>
        </w:rPr>
      </w:pPr>
      <w:r w:rsidRPr="000B1330">
        <w:rPr>
          <w:sz w:val="18"/>
          <w:szCs w:val="18"/>
        </w:rPr>
        <w:t>Substance/mixture:</w:t>
      </w:r>
      <w:r w:rsidRPr="000B1330">
        <w:rPr>
          <w:sz w:val="18"/>
          <w:szCs w:val="18"/>
        </w:rPr>
        <w:tab/>
        <w:t>Mixture</w:t>
      </w:r>
    </w:p>
    <w:p w:rsidR="00BB143F" w:rsidRPr="000B1330" w:rsidRDefault="00BB143F">
      <w:pPr>
        <w:rPr>
          <w:sz w:val="18"/>
          <w:szCs w:val="18"/>
        </w:rPr>
      </w:pPr>
      <w:r w:rsidRPr="000B1330">
        <w:rPr>
          <w:sz w:val="18"/>
          <w:szCs w:val="18"/>
        </w:rPr>
        <w:t>Chemical name</w:t>
      </w:r>
      <w:r>
        <w:rPr>
          <w:sz w:val="18"/>
          <w:szCs w:val="18"/>
        </w:rPr>
        <w:t xml:space="preserve">:  </w:t>
      </w:r>
      <w:r w:rsidRPr="000B1330">
        <w:rPr>
          <w:sz w:val="18"/>
          <w:szCs w:val="18"/>
        </w:rPr>
        <w:t>Methanol</w:t>
      </w:r>
      <w:r>
        <w:rPr>
          <w:sz w:val="18"/>
          <w:szCs w:val="18"/>
        </w:rPr>
        <w:t xml:space="preserve"> (Water and Methanol mixture)</w:t>
      </w:r>
    </w:p>
    <w:p w:rsidR="00BB143F" w:rsidRPr="000B1330" w:rsidRDefault="00BB143F">
      <w:pPr>
        <w:rPr>
          <w:sz w:val="18"/>
          <w:szCs w:val="18"/>
        </w:rPr>
      </w:pPr>
      <w:r w:rsidRPr="000B1330">
        <w:rPr>
          <w:sz w:val="18"/>
          <w:szCs w:val="18"/>
        </w:rPr>
        <w:t>Other means of identification:  No</w:t>
      </w:r>
    </w:p>
    <w:p w:rsidR="00BB143F" w:rsidRPr="000B1330" w:rsidRDefault="00BB143F">
      <w:pPr>
        <w:rPr>
          <w:sz w:val="18"/>
          <w:szCs w:val="18"/>
          <w:u w:val="single"/>
        </w:rPr>
      </w:pPr>
      <w:r w:rsidRPr="000B1330">
        <w:rPr>
          <w:sz w:val="18"/>
          <w:szCs w:val="18"/>
          <w:u w:val="single"/>
        </w:rPr>
        <w:t>CAS number/other identifiers</w:t>
      </w:r>
    </w:p>
    <w:p w:rsidR="00BB143F" w:rsidRPr="000B1330" w:rsidRDefault="00BB143F" w:rsidP="00466190">
      <w:pPr>
        <w:pBdr>
          <w:top w:val="single" w:sz="4" w:space="1" w:color="auto"/>
          <w:left w:val="single" w:sz="4" w:space="4" w:color="auto"/>
          <w:bottom w:val="single" w:sz="4" w:space="1" w:color="auto"/>
          <w:right w:val="single" w:sz="4" w:space="4" w:color="auto"/>
        </w:pBdr>
        <w:rPr>
          <w:sz w:val="18"/>
          <w:szCs w:val="18"/>
        </w:rPr>
      </w:pPr>
      <w:r w:rsidRPr="000B1330">
        <w:rPr>
          <w:sz w:val="18"/>
          <w:szCs w:val="18"/>
        </w:rPr>
        <w:t>Ingredient name</w:t>
      </w:r>
      <w:r w:rsidRPr="000B1330">
        <w:rPr>
          <w:sz w:val="18"/>
          <w:szCs w:val="18"/>
        </w:rPr>
        <w:tab/>
      </w:r>
      <w:r w:rsidRPr="000B1330">
        <w:rPr>
          <w:sz w:val="18"/>
          <w:szCs w:val="18"/>
        </w:rPr>
        <w:tab/>
        <w:t>%</w:t>
      </w:r>
      <w:r>
        <w:rPr>
          <w:sz w:val="18"/>
          <w:szCs w:val="18"/>
        </w:rPr>
        <w:t xml:space="preserve"> (WT.)</w:t>
      </w:r>
      <w:r w:rsidRPr="000B1330">
        <w:rPr>
          <w:sz w:val="18"/>
          <w:szCs w:val="18"/>
        </w:rPr>
        <w:tab/>
      </w:r>
      <w:r w:rsidRPr="000B1330">
        <w:rPr>
          <w:sz w:val="18"/>
          <w:szCs w:val="18"/>
        </w:rPr>
        <w:tab/>
      </w:r>
      <w:r w:rsidRPr="000B1330">
        <w:rPr>
          <w:sz w:val="18"/>
          <w:szCs w:val="18"/>
        </w:rPr>
        <w:tab/>
        <w:t>CAS number</w:t>
      </w:r>
    </w:p>
    <w:p w:rsidR="00BB143F" w:rsidRDefault="00BB143F" w:rsidP="000C352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21-23</w:t>
      </w:r>
      <w:r w:rsidRPr="000B1330">
        <w:rPr>
          <w:sz w:val="18"/>
          <w:szCs w:val="18"/>
        </w:rPr>
        <w:tab/>
      </w:r>
      <w:r w:rsidRPr="000B1330">
        <w:rPr>
          <w:sz w:val="18"/>
          <w:szCs w:val="18"/>
        </w:rPr>
        <w:tab/>
      </w:r>
      <w:r w:rsidRPr="000B1330">
        <w:rPr>
          <w:sz w:val="18"/>
          <w:szCs w:val="18"/>
        </w:rPr>
        <w:tab/>
        <w:t>67-56-1</w:t>
      </w:r>
    </w:p>
    <w:p w:rsidR="00BB143F" w:rsidRPr="000B1330" w:rsidRDefault="00BB143F" w:rsidP="000C3524">
      <w:pPr>
        <w:rPr>
          <w:sz w:val="18"/>
          <w:szCs w:val="18"/>
        </w:rPr>
      </w:pPr>
      <w:r>
        <w:rPr>
          <w:sz w:val="18"/>
          <w:szCs w:val="18"/>
        </w:rPr>
        <w:t>Water</w:t>
      </w:r>
      <w:r>
        <w:rPr>
          <w:sz w:val="18"/>
          <w:szCs w:val="18"/>
        </w:rPr>
        <w:tab/>
      </w:r>
      <w:r>
        <w:rPr>
          <w:sz w:val="18"/>
          <w:szCs w:val="18"/>
        </w:rPr>
        <w:tab/>
      </w:r>
      <w:r>
        <w:rPr>
          <w:sz w:val="18"/>
          <w:szCs w:val="18"/>
        </w:rPr>
        <w:tab/>
        <w:t>79-77</w:t>
      </w:r>
      <w:r>
        <w:rPr>
          <w:sz w:val="18"/>
          <w:szCs w:val="18"/>
        </w:rPr>
        <w:tab/>
      </w:r>
      <w:r>
        <w:rPr>
          <w:sz w:val="18"/>
          <w:szCs w:val="18"/>
        </w:rPr>
        <w:tab/>
      </w:r>
      <w:r>
        <w:rPr>
          <w:sz w:val="18"/>
          <w:szCs w:val="18"/>
        </w:rPr>
        <w:tab/>
        <w:t>7732-18-5</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4:  First Aid Measure</w:t>
      </w:r>
      <w:r>
        <w:rPr>
          <w:sz w:val="18"/>
          <w:szCs w:val="18"/>
        </w:rPr>
        <w:t>s</w:t>
      </w:r>
    </w:p>
    <w:p w:rsidR="00BB143F" w:rsidRDefault="00BB143F">
      <w:pPr>
        <w:rPr>
          <w:sz w:val="18"/>
          <w:szCs w:val="18"/>
          <w:u w:val="single"/>
        </w:rPr>
      </w:pPr>
      <w:r w:rsidRPr="000B1330">
        <w:rPr>
          <w:sz w:val="18"/>
          <w:szCs w:val="18"/>
          <w:u w:val="single"/>
        </w:rPr>
        <w:t>Description of necessary first aid measures</w:t>
      </w:r>
    </w:p>
    <w:p w:rsidR="00BB143F" w:rsidRPr="00711AEB" w:rsidRDefault="00BB143F" w:rsidP="00A914E8">
      <w:pPr>
        <w:ind w:left="720"/>
        <w:rPr>
          <w:sz w:val="18"/>
          <w:szCs w:val="18"/>
        </w:rPr>
      </w:pPr>
      <w:r w:rsidRPr="00711AEB">
        <w:rPr>
          <w:sz w:val="18"/>
          <w:szCs w:val="18"/>
        </w:rPr>
        <w:t xml:space="preserve">General: This product contains Methanol.  Cannot be made non-poisonous.  If swallowed/ingested immediately call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Have the product container or label with you when calling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or when going for treatment.</w:t>
      </w:r>
    </w:p>
    <w:p w:rsidR="00BB143F" w:rsidRPr="00711AEB" w:rsidRDefault="00BB143F" w:rsidP="00A914E8">
      <w:pPr>
        <w:ind w:left="720"/>
        <w:rPr>
          <w:sz w:val="18"/>
          <w:szCs w:val="18"/>
        </w:rPr>
      </w:pPr>
      <w:r w:rsidRPr="00711AEB">
        <w:rPr>
          <w:sz w:val="18"/>
          <w:szCs w:val="18"/>
        </w:rPr>
        <w:t xml:space="preserve">Ingestion: If person is conscious give 1 or 2 glasses of water.  Never give anything by mouth to an unconscious person.  Then call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immediately for treatment advice/method to induce vomiting.  </w:t>
      </w:r>
      <w:r w:rsidRPr="003104F4">
        <w:rPr>
          <w:b/>
          <w:sz w:val="18"/>
          <w:szCs w:val="18"/>
        </w:rPr>
        <w:t>Get</w:t>
      </w:r>
      <w:r w:rsidRPr="00711AEB">
        <w:rPr>
          <w:sz w:val="18"/>
          <w:szCs w:val="18"/>
        </w:rPr>
        <w:t xml:space="preserve"> </w:t>
      </w:r>
      <w:r w:rsidRPr="003104F4">
        <w:rPr>
          <w:b/>
          <w:sz w:val="18"/>
          <w:szCs w:val="18"/>
        </w:rPr>
        <w:t>prompt medical attention</w:t>
      </w:r>
      <w:r w:rsidRPr="00711AEB">
        <w:rPr>
          <w:sz w:val="18"/>
          <w:szCs w:val="18"/>
        </w:rPr>
        <w:t>.</w:t>
      </w:r>
    </w:p>
    <w:p w:rsidR="00BB143F" w:rsidRPr="00711AEB" w:rsidRDefault="00BB143F" w:rsidP="00A914E8">
      <w:pPr>
        <w:ind w:left="720"/>
        <w:rPr>
          <w:sz w:val="18"/>
          <w:szCs w:val="18"/>
        </w:rPr>
      </w:pPr>
      <w:r w:rsidRPr="00711AEB">
        <w:rPr>
          <w:sz w:val="18"/>
          <w:szCs w:val="18"/>
        </w:rPr>
        <w:t xml:space="preserve">Eyes: Hold eye/eyes open and rinse slowly and gently with water for 15-20 minutes.  Remove contact lenses, if present, after the first 5 minutes, and then continue rinsing.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for treatment advice if irritation persists.</w:t>
      </w:r>
    </w:p>
    <w:p w:rsidR="00BB143F" w:rsidRPr="00711AEB" w:rsidRDefault="00BB143F" w:rsidP="00A914E8">
      <w:pPr>
        <w:ind w:left="720"/>
        <w:rPr>
          <w:sz w:val="18"/>
          <w:szCs w:val="18"/>
        </w:rPr>
      </w:pPr>
      <w:r w:rsidRPr="00711AEB">
        <w:rPr>
          <w:sz w:val="18"/>
          <w:szCs w:val="18"/>
        </w:rPr>
        <w:t xml:space="preserve">Skin: Take off any contaminated clothing.  Immediately rinse skin with plenty of water for 15-20 minutes.  If skin irritation occurs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w:t>
      </w:r>
    </w:p>
    <w:p w:rsidR="00BB143F" w:rsidRPr="00711AEB" w:rsidRDefault="00BB143F" w:rsidP="00A914E8">
      <w:pPr>
        <w:ind w:left="720"/>
        <w:rPr>
          <w:sz w:val="18"/>
          <w:szCs w:val="18"/>
        </w:rPr>
      </w:pPr>
      <w:r w:rsidRPr="00711AEB">
        <w:rPr>
          <w:sz w:val="18"/>
          <w:szCs w:val="18"/>
        </w:rPr>
        <w:t>Inhalation: Remove person to fresh air and keep at rest in a position comfortable for breathing.  Get medical advice/attention if person feels unwell.</w:t>
      </w:r>
    </w:p>
    <w:p w:rsidR="00BB143F" w:rsidRPr="000B1330" w:rsidRDefault="00BB143F" w:rsidP="00525E40">
      <w:pPr>
        <w:rPr>
          <w:sz w:val="18"/>
          <w:szCs w:val="18"/>
          <w:u w:val="single"/>
        </w:rPr>
      </w:pPr>
      <w:r w:rsidRPr="000B1330">
        <w:rPr>
          <w:sz w:val="18"/>
          <w:szCs w:val="18"/>
          <w:u w:val="single"/>
        </w:rPr>
        <w:t>Most important symptoms/effects, acute and delayed</w:t>
      </w:r>
    </w:p>
    <w:p w:rsidR="00BB143F" w:rsidRDefault="00BB143F" w:rsidP="00ED25F6">
      <w:pPr>
        <w:rPr>
          <w:b/>
          <w:sz w:val="18"/>
          <w:szCs w:val="18"/>
          <w:u w:val="single"/>
        </w:rPr>
      </w:pPr>
      <w:r w:rsidRPr="000B1330">
        <w:rPr>
          <w:b/>
          <w:sz w:val="18"/>
          <w:szCs w:val="18"/>
        </w:rPr>
        <w:tab/>
      </w:r>
      <w:r w:rsidRPr="000B1330">
        <w:rPr>
          <w:b/>
          <w:sz w:val="18"/>
          <w:szCs w:val="18"/>
          <w:u w:val="single"/>
        </w:rPr>
        <w:t>Potential acute health effects</w:t>
      </w:r>
    </w:p>
    <w:p w:rsidR="00BB143F" w:rsidRPr="00177A7E" w:rsidRDefault="00BB143F" w:rsidP="00177A7E">
      <w:pPr>
        <w:ind w:left="720"/>
        <w:rPr>
          <w:sz w:val="18"/>
          <w:szCs w:val="18"/>
        </w:rPr>
      </w:pPr>
      <w:r w:rsidRPr="00177A7E">
        <w:rPr>
          <w:sz w:val="18"/>
          <w:szCs w:val="18"/>
        </w:rPr>
        <w:t>Ingestion: May be fatal or cause blindness if swallowed.  Other symptoms include irritation of mucous membranes, nausea, headache, vomiting, dizziness, and coordination problems, blurred or snowy vision.</w:t>
      </w:r>
    </w:p>
    <w:p w:rsidR="00BB143F" w:rsidRPr="00177A7E" w:rsidRDefault="00BB143F" w:rsidP="00177A7E">
      <w:pPr>
        <w:ind w:left="720"/>
        <w:rPr>
          <w:sz w:val="18"/>
          <w:szCs w:val="18"/>
        </w:rPr>
      </w:pPr>
      <w:r w:rsidRPr="00177A7E">
        <w:rPr>
          <w:sz w:val="18"/>
          <w:szCs w:val="18"/>
        </w:rPr>
        <w:t>Eye Contact: Causes eye irritation including pain, blinking, redness and sensitivity to light.</w:t>
      </w:r>
    </w:p>
    <w:p w:rsidR="00BB143F" w:rsidRPr="00177A7E" w:rsidRDefault="00BB143F" w:rsidP="00177A7E">
      <w:pPr>
        <w:ind w:left="720"/>
        <w:rPr>
          <w:sz w:val="18"/>
          <w:szCs w:val="18"/>
        </w:rPr>
      </w:pPr>
      <w:r w:rsidRPr="00177A7E">
        <w:rPr>
          <w:sz w:val="18"/>
          <w:szCs w:val="18"/>
        </w:rPr>
        <w:t>Skin Contact: Repeated or prolonged contact can result in skin absorption which may cause irritation, itching, dermatitis.</w:t>
      </w:r>
    </w:p>
    <w:p w:rsidR="00BB143F" w:rsidRDefault="00BB143F" w:rsidP="00177A7E">
      <w:pPr>
        <w:ind w:left="720"/>
      </w:pPr>
      <w:r w:rsidRPr="00177A7E">
        <w:rPr>
          <w:sz w:val="18"/>
          <w:szCs w:val="18"/>
        </w:rPr>
        <w:t>Inhalation: Symptoms may include dizziness, headache, nausea and loss of coordination along with sore throat, shortness of breath and coughing/congestion.</w:t>
      </w:r>
    </w:p>
    <w:p w:rsidR="00BB143F" w:rsidRPr="000B1330" w:rsidRDefault="00BB143F" w:rsidP="00ED25F6">
      <w:pPr>
        <w:rPr>
          <w:b/>
          <w:sz w:val="18"/>
          <w:szCs w:val="18"/>
          <w:u w:val="single"/>
        </w:rPr>
      </w:pPr>
      <w:r w:rsidRPr="000B1330">
        <w:rPr>
          <w:b/>
          <w:sz w:val="18"/>
          <w:szCs w:val="18"/>
        </w:rPr>
        <w:tab/>
      </w:r>
      <w:r w:rsidRPr="000B1330">
        <w:rPr>
          <w:b/>
          <w:sz w:val="18"/>
          <w:szCs w:val="18"/>
          <w:u w:val="single"/>
        </w:rPr>
        <w:t>Indication of immediate medical attention and special treatment needed, if necessary</w:t>
      </w:r>
    </w:p>
    <w:p w:rsidR="00BB143F" w:rsidRDefault="00BB143F" w:rsidP="00ED25F6">
      <w:pPr>
        <w:rPr>
          <w:b/>
          <w:sz w:val="18"/>
          <w:szCs w:val="18"/>
        </w:rPr>
      </w:pPr>
      <w:r w:rsidRPr="000B1330">
        <w:rPr>
          <w:b/>
          <w:sz w:val="18"/>
          <w:szCs w:val="18"/>
        </w:rPr>
        <w:tab/>
        <w:t>Notes to physician</w:t>
      </w:r>
    </w:p>
    <w:p w:rsidR="00BB143F" w:rsidRPr="00232FEA" w:rsidRDefault="00BB143F" w:rsidP="00232FEA">
      <w:pPr>
        <w:ind w:left="720"/>
        <w:rPr>
          <w:sz w:val="18"/>
          <w:szCs w:val="18"/>
        </w:rPr>
      </w:pPr>
      <w:r w:rsidRPr="00232FEA">
        <w:rPr>
          <w:sz w:val="18"/>
          <w:szCs w:val="18"/>
        </w:rPr>
        <w:t>This product contains Methanol.  Cannot be made non-poisonous and may be fatal or cause blindness if swallowed/ingested.  There is a need for rapid treatment of any ingestion exposure.  Over exposure may aggravate acute or chronic asthma, emphysema and bronchitis.</w:t>
      </w:r>
    </w:p>
    <w:p w:rsidR="00BB143F" w:rsidRPr="000B1330" w:rsidRDefault="00BB143F" w:rsidP="00ED25F6">
      <w:pPr>
        <w:rPr>
          <w:b/>
          <w:sz w:val="18"/>
          <w:szCs w:val="18"/>
        </w:rPr>
      </w:pPr>
      <w:r w:rsidRPr="000B1330">
        <w:rPr>
          <w:b/>
          <w:sz w:val="18"/>
          <w:szCs w:val="18"/>
        </w:rPr>
        <w:tab/>
        <w:t>Specific treatments</w:t>
      </w:r>
    </w:p>
    <w:p w:rsidR="00BB143F" w:rsidRPr="000B1330" w:rsidRDefault="00BB143F" w:rsidP="00ED25F6">
      <w:pPr>
        <w:rPr>
          <w:sz w:val="18"/>
          <w:szCs w:val="18"/>
        </w:rPr>
      </w:pPr>
      <w:r w:rsidRPr="000B1330">
        <w:rPr>
          <w:b/>
          <w:sz w:val="18"/>
          <w:szCs w:val="18"/>
        </w:rPr>
        <w:tab/>
      </w:r>
      <w:r w:rsidRPr="000B1330">
        <w:rPr>
          <w:sz w:val="18"/>
          <w:szCs w:val="18"/>
        </w:rPr>
        <w:t>N/A</w:t>
      </w:r>
    </w:p>
    <w:p w:rsidR="00BB143F" w:rsidRPr="000B1330" w:rsidRDefault="00BB143F" w:rsidP="00ED25F6">
      <w:pPr>
        <w:rPr>
          <w:b/>
          <w:sz w:val="18"/>
          <w:szCs w:val="18"/>
        </w:rPr>
      </w:pPr>
      <w:r w:rsidRPr="000B1330">
        <w:rPr>
          <w:b/>
          <w:sz w:val="18"/>
          <w:szCs w:val="18"/>
        </w:rPr>
        <w:tab/>
        <w:t>Protection of first-aiders</w:t>
      </w:r>
    </w:p>
    <w:p w:rsidR="00BB143F" w:rsidRPr="000B1330" w:rsidRDefault="00BB143F" w:rsidP="00ED25F6">
      <w:pPr>
        <w:rPr>
          <w:sz w:val="18"/>
          <w:szCs w:val="18"/>
        </w:rPr>
      </w:pPr>
      <w:r w:rsidRPr="000B1330">
        <w:rPr>
          <w:b/>
          <w:sz w:val="18"/>
          <w:szCs w:val="18"/>
        </w:rPr>
        <w:tab/>
      </w:r>
      <w:r w:rsidRPr="000B1330">
        <w:rPr>
          <w:sz w:val="18"/>
          <w:szCs w:val="18"/>
        </w:rPr>
        <w:t>N/A</w:t>
      </w:r>
    </w:p>
    <w:p w:rsidR="00BB143F" w:rsidRPr="000B1330" w:rsidRDefault="00BB143F">
      <w:pPr>
        <w:rPr>
          <w:sz w:val="18"/>
          <w:szCs w:val="18"/>
        </w:rPr>
      </w:pPr>
      <w:r w:rsidRPr="000B1330">
        <w:rPr>
          <w:b/>
          <w:sz w:val="18"/>
          <w:szCs w:val="18"/>
        </w:rPr>
        <w:t>See toxicological information (Section 11)</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5:  Fire Fighting Measures</w:t>
      </w:r>
    </w:p>
    <w:p w:rsidR="00BB143F" w:rsidRPr="000B1330" w:rsidRDefault="00BB143F">
      <w:pPr>
        <w:rPr>
          <w:b/>
          <w:sz w:val="18"/>
          <w:szCs w:val="18"/>
          <w:u w:val="single"/>
        </w:rPr>
      </w:pPr>
      <w:r w:rsidRPr="000B1330">
        <w:rPr>
          <w:b/>
          <w:sz w:val="18"/>
          <w:szCs w:val="18"/>
          <w:u w:val="single"/>
        </w:rPr>
        <w:t>Extinguishing media</w:t>
      </w:r>
    </w:p>
    <w:p w:rsidR="00BB143F" w:rsidRPr="000B1330" w:rsidRDefault="00BB143F">
      <w:pPr>
        <w:rPr>
          <w:b/>
          <w:sz w:val="18"/>
          <w:szCs w:val="18"/>
        </w:rPr>
      </w:pPr>
      <w:r w:rsidRPr="000B1330">
        <w:rPr>
          <w:sz w:val="18"/>
          <w:szCs w:val="18"/>
        </w:rPr>
        <w:tab/>
      </w:r>
      <w:r w:rsidRPr="000B1330">
        <w:rPr>
          <w:b/>
          <w:sz w:val="18"/>
          <w:szCs w:val="18"/>
        </w:rPr>
        <w:t>Suitable extinguishing media</w:t>
      </w:r>
    </w:p>
    <w:p w:rsidR="00BB143F" w:rsidRPr="000B1330" w:rsidRDefault="00BB143F" w:rsidP="0037437B">
      <w:pPr>
        <w:ind w:firstLine="720"/>
        <w:rPr>
          <w:sz w:val="18"/>
          <w:szCs w:val="18"/>
        </w:rPr>
      </w:pPr>
      <w:r w:rsidRPr="000B1330">
        <w:rPr>
          <w:sz w:val="18"/>
          <w:szCs w:val="18"/>
        </w:rPr>
        <w:t>SMALL FIRE: Use DRY chemical powder, CO</w:t>
      </w:r>
      <w:r w:rsidRPr="000B1330">
        <w:rPr>
          <w:sz w:val="18"/>
          <w:szCs w:val="18"/>
          <w:vertAlign w:val="subscript"/>
        </w:rPr>
        <w:t>2</w:t>
      </w:r>
      <w:r w:rsidRPr="000B1330">
        <w:rPr>
          <w:sz w:val="18"/>
          <w:szCs w:val="18"/>
        </w:rPr>
        <w:t xml:space="preserve"> or appropriate foam.</w:t>
      </w:r>
    </w:p>
    <w:p w:rsidR="00BB143F" w:rsidRPr="000B1330" w:rsidRDefault="00BB143F" w:rsidP="0037437B">
      <w:pPr>
        <w:ind w:firstLine="720"/>
        <w:rPr>
          <w:sz w:val="18"/>
          <w:szCs w:val="18"/>
        </w:rPr>
      </w:pPr>
      <w:r w:rsidRPr="000B1330">
        <w:rPr>
          <w:sz w:val="18"/>
          <w:szCs w:val="18"/>
        </w:rPr>
        <w:t>LARGE FIRE: Use water spray, fog or foam. Do not use water jet.</w:t>
      </w:r>
    </w:p>
    <w:p w:rsidR="00BB143F" w:rsidRPr="000B1330" w:rsidRDefault="00BB143F" w:rsidP="0037437B">
      <w:pPr>
        <w:rPr>
          <w:b/>
          <w:sz w:val="18"/>
          <w:szCs w:val="18"/>
        </w:rPr>
      </w:pPr>
      <w:r w:rsidRPr="000B1330">
        <w:rPr>
          <w:b/>
          <w:sz w:val="18"/>
          <w:szCs w:val="18"/>
        </w:rPr>
        <w:tab/>
        <w:t>Unsuitable extinguishing media</w:t>
      </w:r>
    </w:p>
    <w:p w:rsidR="00BB143F" w:rsidRPr="000B1330" w:rsidRDefault="00BB143F" w:rsidP="00B2063F">
      <w:pPr>
        <w:rPr>
          <w:sz w:val="18"/>
          <w:szCs w:val="18"/>
        </w:rPr>
      </w:pPr>
      <w:r w:rsidRPr="000B1330">
        <w:rPr>
          <w:b/>
          <w:sz w:val="18"/>
          <w:szCs w:val="18"/>
        </w:rPr>
        <w:tab/>
      </w:r>
      <w:r w:rsidRPr="000B1330">
        <w:rPr>
          <w:sz w:val="18"/>
          <w:szCs w:val="18"/>
        </w:rPr>
        <w:t>None known</w:t>
      </w:r>
    </w:p>
    <w:p w:rsidR="00BB143F" w:rsidRPr="000B1330" w:rsidRDefault="00BB143F">
      <w:pPr>
        <w:rPr>
          <w:b/>
          <w:sz w:val="18"/>
          <w:szCs w:val="18"/>
        </w:rPr>
      </w:pPr>
      <w:r w:rsidRPr="000B1330">
        <w:rPr>
          <w:b/>
          <w:sz w:val="18"/>
          <w:szCs w:val="18"/>
        </w:rPr>
        <w:t>Specific hazards arising from the chemical</w:t>
      </w:r>
    </w:p>
    <w:p w:rsidR="00BB143F" w:rsidRPr="000B1330" w:rsidRDefault="00BB143F" w:rsidP="00747B16">
      <w:pPr>
        <w:rPr>
          <w:sz w:val="18"/>
          <w:szCs w:val="18"/>
        </w:rPr>
      </w:pPr>
      <w:r w:rsidRPr="000B1330">
        <w:rPr>
          <w:sz w:val="18"/>
          <w:szCs w:val="18"/>
        </w:rPr>
        <w:t>Vapors may travel back to ignition source.  Closed containers exposed to heat may explode.</w:t>
      </w:r>
    </w:p>
    <w:p w:rsidR="00BB143F" w:rsidRPr="000B1330" w:rsidRDefault="00BB143F">
      <w:pPr>
        <w:rPr>
          <w:b/>
          <w:sz w:val="18"/>
          <w:szCs w:val="18"/>
        </w:rPr>
      </w:pPr>
      <w:r w:rsidRPr="000B1330">
        <w:rPr>
          <w:b/>
          <w:sz w:val="18"/>
          <w:szCs w:val="18"/>
        </w:rPr>
        <w:tab/>
        <w:t>Hazardous thermal decomposition products/Products of combustion</w:t>
      </w:r>
    </w:p>
    <w:p w:rsidR="00BB143F" w:rsidRPr="000B1330" w:rsidRDefault="00BB143F" w:rsidP="008E0905">
      <w:pPr>
        <w:ind w:left="720"/>
        <w:rPr>
          <w:sz w:val="18"/>
          <w:szCs w:val="18"/>
        </w:rPr>
      </w:pPr>
      <w:r w:rsidRPr="000B1330">
        <w:rPr>
          <w:sz w:val="18"/>
          <w:szCs w:val="18"/>
        </w:rPr>
        <w:t>Products of combustion are carbon oxides (CO, CO</w:t>
      </w:r>
      <w:r w:rsidRPr="000B1330">
        <w:rPr>
          <w:sz w:val="18"/>
          <w:szCs w:val="18"/>
          <w:vertAlign w:val="subscript"/>
        </w:rPr>
        <w:t>2</w:t>
      </w:r>
      <w:r w:rsidRPr="000B1330">
        <w:rPr>
          <w:sz w:val="18"/>
          <w:szCs w:val="18"/>
        </w:rPr>
        <w:t>).</w:t>
      </w:r>
    </w:p>
    <w:p w:rsidR="00BB143F" w:rsidRPr="000B1330" w:rsidRDefault="00BB143F">
      <w:pPr>
        <w:rPr>
          <w:b/>
          <w:sz w:val="18"/>
          <w:szCs w:val="18"/>
        </w:rPr>
      </w:pPr>
      <w:r w:rsidRPr="000B1330">
        <w:rPr>
          <w:b/>
          <w:sz w:val="18"/>
          <w:szCs w:val="18"/>
        </w:rPr>
        <w:t>Special protective actions for fire fighters</w:t>
      </w:r>
    </w:p>
    <w:p w:rsidR="00BB143F" w:rsidRPr="000B1330" w:rsidRDefault="00BB143F" w:rsidP="00747B16">
      <w:pPr>
        <w:rPr>
          <w:sz w:val="18"/>
          <w:szCs w:val="18"/>
        </w:rPr>
      </w:pPr>
      <w:r w:rsidRPr="000B1330">
        <w:rPr>
          <w:sz w:val="18"/>
          <w:szCs w:val="18"/>
        </w:rPr>
        <w:t>Do not release runoff from fire control methods to sewers or waterways.</w:t>
      </w:r>
    </w:p>
    <w:p w:rsidR="00BB143F" w:rsidRPr="000B1330" w:rsidRDefault="00BB143F">
      <w:pPr>
        <w:rPr>
          <w:b/>
          <w:sz w:val="18"/>
          <w:szCs w:val="18"/>
        </w:rPr>
      </w:pPr>
      <w:r w:rsidRPr="000B1330">
        <w:rPr>
          <w:b/>
          <w:sz w:val="18"/>
          <w:szCs w:val="18"/>
        </w:rPr>
        <w:t>Special protective equipment for fire-fighters</w:t>
      </w:r>
    </w:p>
    <w:p w:rsidR="00BB143F" w:rsidRPr="000B1330" w:rsidRDefault="00BB143F" w:rsidP="00747B16">
      <w:pPr>
        <w:rPr>
          <w:sz w:val="18"/>
          <w:szCs w:val="18"/>
        </w:rPr>
      </w:pPr>
      <w:r w:rsidRPr="000B1330">
        <w:rPr>
          <w:sz w:val="18"/>
          <w:szCs w:val="18"/>
        </w:rPr>
        <w:t>In the event of a fire, wear full protective clothing and NIOSH-approved self-contained breathing apparatus with full face piece operated in the pressure demand or other positive pressure mode.</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6:  Accidental Release Measures</w:t>
      </w:r>
    </w:p>
    <w:p w:rsidR="00BB143F" w:rsidRPr="000B1330" w:rsidRDefault="00BB143F">
      <w:pPr>
        <w:rPr>
          <w:b/>
          <w:sz w:val="18"/>
          <w:szCs w:val="18"/>
          <w:u w:val="single"/>
        </w:rPr>
      </w:pPr>
      <w:r w:rsidRPr="000B1330">
        <w:rPr>
          <w:b/>
          <w:sz w:val="18"/>
          <w:szCs w:val="18"/>
          <w:u w:val="single"/>
        </w:rPr>
        <w:t>Personal precautions, protective equipment and emergency procedures</w:t>
      </w:r>
    </w:p>
    <w:p w:rsidR="00BB143F" w:rsidRPr="000B1330" w:rsidRDefault="00BB143F">
      <w:pPr>
        <w:rPr>
          <w:b/>
          <w:sz w:val="18"/>
          <w:szCs w:val="18"/>
        </w:rPr>
      </w:pPr>
      <w:r w:rsidRPr="000B1330">
        <w:rPr>
          <w:b/>
          <w:sz w:val="18"/>
          <w:szCs w:val="18"/>
        </w:rPr>
        <w:tab/>
        <w:t>For non-emergency personnel</w:t>
      </w:r>
    </w:p>
    <w:p w:rsidR="00BB143F" w:rsidRPr="000B1330" w:rsidRDefault="00BB143F" w:rsidP="00747B16">
      <w:pPr>
        <w:rPr>
          <w:sz w:val="18"/>
          <w:szCs w:val="18"/>
        </w:rPr>
      </w:pPr>
      <w:r w:rsidRPr="000B1330">
        <w:rPr>
          <w:sz w:val="18"/>
          <w:szCs w:val="18"/>
        </w:rPr>
        <w:t>Ventilate area of leak or spill. Wear appropriate personal protective equipment as specified in Section 8. Isolate hazard area. Keep unnecessary and unprotected personnel from entering.</w:t>
      </w:r>
    </w:p>
    <w:p w:rsidR="00BB143F" w:rsidRPr="000B1330" w:rsidRDefault="00BB143F" w:rsidP="00747B16">
      <w:pPr>
        <w:rPr>
          <w:sz w:val="18"/>
          <w:szCs w:val="18"/>
        </w:rPr>
      </w:pPr>
    </w:p>
    <w:p w:rsidR="00BB143F" w:rsidRPr="000B1330" w:rsidRDefault="00BB143F">
      <w:pPr>
        <w:rPr>
          <w:b/>
          <w:sz w:val="18"/>
          <w:szCs w:val="18"/>
        </w:rPr>
      </w:pPr>
      <w:r w:rsidRPr="000B1330">
        <w:rPr>
          <w:b/>
          <w:sz w:val="18"/>
          <w:szCs w:val="18"/>
        </w:rPr>
        <w:t>Environmental precautions</w:t>
      </w:r>
    </w:p>
    <w:p w:rsidR="00BB143F" w:rsidRPr="000B1330" w:rsidRDefault="00BB143F">
      <w:pPr>
        <w:rPr>
          <w:b/>
          <w:sz w:val="18"/>
          <w:szCs w:val="18"/>
        </w:rPr>
      </w:pPr>
      <w:r w:rsidRPr="000B1330">
        <w:rPr>
          <w:b/>
          <w:sz w:val="18"/>
          <w:szCs w:val="18"/>
          <w:u w:val="single"/>
        </w:rPr>
        <w:t>Methods and materials for containment and cleaning up</w:t>
      </w:r>
      <w:r w:rsidRPr="000B1330">
        <w:rPr>
          <w:b/>
          <w:sz w:val="18"/>
          <w:szCs w:val="18"/>
        </w:rPr>
        <w:t>:</w:t>
      </w:r>
    </w:p>
    <w:p w:rsidR="00BB143F" w:rsidRPr="000B1330" w:rsidRDefault="00BB143F" w:rsidP="00747B16">
      <w:pPr>
        <w:rPr>
          <w:sz w:val="18"/>
          <w:szCs w:val="18"/>
        </w:rPr>
      </w:pPr>
      <w:r w:rsidRPr="000B1330">
        <w:rPr>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BB143F" w:rsidRPr="000B1330" w:rsidRDefault="00BB143F" w:rsidP="00747B16">
      <w:pPr>
        <w:rPr>
          <w:sz w:val="18"/>
          <w:szCs w:val="18"/>
        </w:rPr>
      </w:pPr>
      <w:r w:rsidRPr="000B1330">
        <w:rPr>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7:  Handling and Storage</w:t>
      </w:r>
    </w:p>
    <w:p w:rsidR="00BB143F" w:rsidRPr="000B1330" w:rsidRDefault="00BB143F">
      <w:pPr>
        <w:rPr>
          <w:b/>
          <w:sz w:val="18"/>
          <w:szCs w:val="18"/>
        </w:rPr>
      </w:pPr>
      <w:r w:rsidRPr="000B1330">
        <w:rPr>
          <w:b/>
          <w:sz w:val="18"/>
          <w:szCs w:val="18"/>
          <w:u w:val="single"/>
        </w:rPr>
        <w:t>Precautions for safe handling</w:t>
      </w:r>
    </w:p>
    <w:p w:rsidR="00BB143F" w:rsidRPr="000B1330" w:rsidRDefault="00BB143F">
      <w:pPr>
        <w:rPr>
          <w:b/>
          <w:sz w:val="18"/>
          <w:szCs w:val="18"/>
        </w:rPr>
      </w:pPr>
      <w:r w:rsidRPr="000B1330">
        <w:rPr>
          <w:b/>
          <w:sz w:val="18"/>
          <w:szCs w:val="18"/>
        </w:rPr>
        <w:t>Protective measures, advice on general occupational hygiene and conditions for safe storage, including any incompatibilities:</w:t>
      </w:r>
    </w:p>
    <w:p w:rsidR="00BB143F" w:rsidRPr="000B1330" w:rsidRDefault="00BB143F" w:rsidP="00747B16">
      <w:pPr>
        <w:rPr>
          <w:sz w:val="18"/>
          <w:szCs w:val="18"/>
        </w:rPr>
      </w:pPr>
      <w:r>
        <w:rPr>
          <w:sz w:val="18"/>
          <w:szCs w:val="18"/>
        </w:rPr>
        <w:t xml:space="preserve">Store in a well ventilated area.  </w:t>
      </w:r>
      <w:r w:rsidRPr="000B1330">
        <w:rPr>
          <w:sz w:val="18"/>
          <w:szCs w:val="18"/>
        </w:rPr>
        <w:t>Keep away from heat, sparks, open flames, hot surfaces.</w:t>
      </w:r>
    </w:p>
    <w:p w:rsidR="00BB143F" w:rsidRPr="000B1330" w:rsidRDefault="00BB143F" w:rsidP="00747B16">
      <w:pPr>
        <w:rPr>
          <w:sz w:val="18"/>
          <w:szCs w:val="18"/>
        </w:rPr>
      </w:pPr>
      <w:r w:rsidRPr="000B1330">
        <w:rPr>
          <w:sz w:val="18"/>
          <w:szCs w:val="18"/>
        </w:rPr>
        <w:t xml:space="preserve">Keep container tightly closed.  </w:t>
      </w:r>
      <w:r>
        <w:rPr>
          <w:sz w:val="18"/>
          <w:szCs w:val="18"/>
        </w:rPr>
        <w:t>D</w:t>
      </w:r>
      <w:r w:rsidRPr="000B1330">
        <w:rPr>
          <w:sz w:val="18"/>
          <w:szCs w:val="18"/>
        </w:rPr>
        <w:t>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8:  Exposure Controls/Personal Protection</w:t>
      </w:r>
    </w:p>
    <w:p w:rsidR="00BB143F" w:rsidRPr="000B1330" w:rsidRDefault="00BB143F">
      <w:pPr>
        <w:rPr>
          <w:b/>
          <w:sz w:val="18"/>
          <w:szCs w:val="18"/>
          <w:u w:val="single"/>
        </w:rPr>
      </w:pPr>
      <w:r w:rsidRPr="000B1330">
        <w:rPr>
          <w:b/>
          <w:sz w:val="18"/>
          <w:szCs w:val="18"/>
          <w:u w:val="single"/>
        </w:rPr>
        <w:t>Control parameters</w:t>
      </w:r>
    </w:p>
    <w:p w:rsidR="00BB143F" w:rsidRPr="000B1330" w:rsidRDefault="00BB143F">
      <w:pPr>
        <w:rPr>
          <w:b/>
          <w:sz w:val="18"/>
          <w:szCs w:val="18"/>
          <w:u w:val="single"/>
        </w:rPr>
      </w:pPr>
      <w:r w:rsidRPr="000B1330">
        <w:rPr>
          <w:b/>
          <w:sz w:val="18"/>
          <w:szCs w:val="18"/>
        </w:rPr>
        <w:tab/>
      </w:r>
      <w:r w:rsidRPr="000B1330">
        <w:rPr>
          <w:b/>
          <w:sz w:val="18"/>
          <w:szCs w:val="18"/>
          <w:u w:val="single"/>
        </w:rPr>
        <w:t>Occupational exposure limits</w:t>
      </w:r>
    </w:p>
    <w:p w:rsidR="00BB143F" w:rsidRPr="000B1330" w:rsidRDefault="00BB143F" w:rsidP="005377EA">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Ingredient name</w:t>
      </w:r>
      <w:r w:rsidRPr="000B1330">
        <w:rPr>
          <w:b/>
          <w:sz w:val="18"/>
          <w:szCs w:val="18"/>
        </w:rPr>
        <w:tab/>
      </w:r>
      <w:r w:rsidRPr="000B1330">
        <w:rPr>
          <w:b/>
          <w:sz w:val="18"/>
          <w:szCs w:val="18"/>
        </w:rPr>
        <w:tab/>
      </w:r>
      <w:r w:rsidRPr="000B1330">
        <w:rPr>
          <w:b/>
          <w:sz w:val="18"/>
          <w:szCs w:val="18"/>
        </w:rPr>
        <w:tab/>
      </w:r>
      <w:r w:rsidRPr="000B1330">
        <w:rPr>
          <w:b/>
          <w:sz w:val="18"/>
          <w:szCs w:val="18"/>
        </w:rPr>
        <w:tab/>
        <w:t>Exposure limits</w:t>
      </w:r>
    </w:p>
    <w:p w:rsidR="00BB143F" w:rsidRPr="000B1330" w:rsidRDefault="00BB143F" w:rsidP="00F77027">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ACGIH</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OSHA</w:t>
      </w:r>
    </w:p>
    <w:p w:rsidR="00BB143F" w:rsidRPr="000B1330" w:rsidRDefault="00BB143F" w:rsidP="002D77B6">
      <w:pPr>
        <w:rPr>
          <w:sz w:val="18"/>
          <w:szCs w:val="18"/>
          <w:u w:val="single"/>
        </w:rPr>
      </w:pP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u w:val="single"/>
        </w:rPr>
        <w:t>(STEL)</w:t>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(STEL)</w:t>
      </w:r>
    </w:p>
    <w:p w:rsidR="00BB143F" w:rsidRPr="000B1330" w:rsidRDefault="00BB143F" w:rsidP="002D77B6">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200 ppm</w:t>
      </w:r>
      <w:r>
        <w:rPr>
          <w:sz w:val="18"/>
          <w:szCs w:val="18"/>
        </w:rPr>
        <w:tab/>
      </w:r>
      <w:r w:rsidRPr="000B1330">
        <w:rPr>
          <w:sz w:val="18"/>
          <w:szCs w:val="18"/>
        </w:rPr>
        <w:tab/>
        <w:t>250 ppm</w:t>
      </w:r>
      <w:r>
        <w:rPr>
          <w:sz w:val="18"/>
          <w:szCs w:val="18"/>
        </w:rPr>
        <w:tab/>
      </w:r>
      <w:r w:rsidRPr="000B1330">
        <w:rPr>
          <w:sz w:val="18"/>
          <w:szCs w:val="18"/>
        </w:rPr>
        <w:tab/>
        <w:t>200 ppm; 260 mg/m</w:t>
      </w:r>
      <w:r w:rsidRPr="000B1330">
        <w:rPr>
          <w:sz w:val="18"/>
          <w:szCs w:val="18"/>
          <w:vertAlign w:val="superscript"/>
        </w:rPr>
        <w:t>3</w:t>
      </w:r>
      <w:r w:rsidRPr="000B1330">
        <w:rPr>
          <w:sz w:val="18"/>
          <w:szCs w:val="18"/>
        </w:rPr>
        <w:tab/>
      </w:r>
      <w:r w:rsidRPr="000B1330">
        <w:rPr>
          <w:sz w:val="18"/>
          <w:szCs w:val="18"/>
        </w:rPr>
        <w:tab/>
        <w:t>N/A</w:t>
      </w:r>
    </w:p>
    <w:p w:rsidR="00BB143F" w:rsidRPr="000B1330" w:rsidRDefault="00BB143F" w:rsidP="002D77B6">
      <w:pPr>
        <w:rPr>
          <w:b/>
          <w:sz w:val="18"/>
          <w:szCs w:val="18"/>
        </w:rPr>
      </w:pPr>
      <w:r w:rsidRPr="000B1330">
        <w:rPr>
          <w:b/>
          <w:sz w:val="18"/>
          <w:szCs w:val="18"/>
        </w:rPr>
        <w:t>Appropriate engineering controls and Environmental exposure controls</w:t>
      </w:r>
    </w:p>
    <w:p w:rsidR="00BB143F" w:rsidRPr="000B1330" w:rsidRDefault="00BB143F" w:rsidP="00DD2A56">
      <w:pPr>
        <w:rPr>
          <w:sz w:val="18"/>
          <w:szCs w:val="18"/>
        </w:rPr>
      </w:pPr>
      <w:r w:rsidRPr="000B1330">
        <w:rPr>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BB143F" w:rsidRPr="000B1330" w:rsidRDefault="00BB143F">
      <w:pPr>
        <w:rPr>
          <w:b/>
          <w:sz w:val="18"/>
          <w:szCs w:val="18"/>
          <w:u w:val="single"/>
        </w:rPr>
      </w:pPr>
      <w:r w:rsidRPr="000B1330">
        <w:rPr>
          <w:b/>
          <w:sz w:val="18"/>
          <w:szCs w:val="18"/>
          <w:u w:val="single"/>
        </w:rPr>
        <w:t>Individual protection measures</w:t>
      </w:r>
    </w:p>
    <w:p w:rsidR="00BB143F" w:rsidRPr="000B1330" w:rsidRDefault="00BB143F">
      <w:pPr>
        <w:rPr>
          <w:b/>
          <w:sz w:val="18"/>
          <w:szCs w:val="18"/>
        </w:rPr>
      </w:pPr>
      <w:r w:rsidRPr="000B1330">
        <w:rPr>
          <w:b/>
          <w:sz w:val="18"/>
          <w:szCs w:val="18"/>
        </w:rPr>
        <w:tab/>
        <w:t>Hygiene measures</w:t>
      </w:r>
    </w:p>
    <w:p w:rsidR="00BB143F" w:rsidRPr="000B1330" w:rsidRDefault="00BB143F" w:rsidP="00DD2A56">
      <w:pPr>
        <w:rPr>
          <w:sz w:val="18"/>
          <w:szCs w:val="18"/>
        </w:rPr>
      </w:pPr>
      <w:r w:rsidRPr="000B1330">
        <w:rPr>
          <w:sz w:val="18"/>
          <w:szCs w:val="18"/>
        </w:rPr>
        <w:tab/>
        <w:t>None</w:t>
      </w:r>
    </w:p>
    <w:p w:rsidR="00BB143F" w:rsidRPr="000B1330" w:rsidRDefault="00BB143F" w:rsidP="00DD2A56">
      <w:pPr>
        <w:ind w:left="720" w:hanging="720"/>
        <w:rPr>
          <w:sz w:val="18"/>
          <w:szCs w:val="18"/>
        </w:rPr>
      </w:pPr>
      <w:r w:rsidRPr="000B1330">
        <w:rPr>
          <w:b/>
          <w:sz w:val="18"/>
          <w:szCs w:val="18"/>
        </w:rPr>
        <w:tab/>
        <w:t>Eye/face protection</w:t>
      </w:r>
      <w:r>
        <w:rPr>
          <w:b/>
          <w:sz w:val="18"/>
          <w:szCs w:val="18"/>
        </w:rPr>
        <w:t xml:space="preserve">:  </w:t>
      </w:r>
      <w:r w:rsidRPr="000B1330">
        <w:rPr>
          <w:sz w:val="18"/>
          <w:szCs w:val="18"/>
        </w:rPr>
        <w:t>Use chemical safety goggles.</w:t>
      </w:r>
    </w:p>
    <w:p w:rsidR="00BB143F" w:rsidRPr="000B1330" w:rsidRDefault="00BB143F">
      <w:pPr>
        <w:rPr>
          <w:b/>
          <w:sz w:val="18"/>
          <w:szCs w:val="18"/>
          <w:u w:val="single"/>
        </w:rPr>
      </w:pPr>
      <w:r w:rsidRPr="000B1330">
        <w:rPr>
          <w:b/>
          <w:sz w:val="18"/>
          <w:szCs w:val="18"/>
        </w:rPr>
        <w:tab/>
      </w:r>
      <w:r w:rsidRPr="000B1330">
        <w:rPr>
          <w:b/>
          <w:sz w:val="18"/>
          <w:szCs w:val="18"/>
          <w:u w:val="single"/>
        </w:rPr>
        <w:t>Skin protection</w:t>
      </w:r>
    </w:p>
    <w:p w:rsidR="00BB143F" w:rsidRPr="000B1330" w:rsidRDefault="00BB143F" w:rsidP="00DD2A56">
      <w:pPr>
        <w:ind w:left="1440"/>
        <w:rPr>
          <w:sz w:val="18"/>
          <w:szCs w:val="18"/>
        </w:rPr>
      </w:pPr>
      <w:r w:rsidRPr="000B1330">
        <w:rPr>
          <w:b/>
          <w:sz w:val="18"/>
          <w:szCs w:val="18"/>
        </w:rPr>
        <w:t>Hand protection and Body protection:</w:t>
      </w:r>
      <w:r w:rsidRPr="000B1330">
        <w:rPr>
          <w:sz w:val="18"/>
          <w:szCs w:val="18"/>
        </w:rPr>
        <w:t xml:space="preserve">  Wear impervious protective clothing, including boots, gloves, lab coat, apron or coveralls, as appropriate, to prevent skin contact.</w:t>
      </w:r>
    </w:p>
    <w:p w:rsidR="00BB143F" w:rsidRPr="000B1330" w:rsidRDefault="00BB143F">
      <w:pPr>
        <w:rPr>
          <w:b/>
          <w:sz w:val="18"/>
          <w:szCs w:val="18"/>
        </w:rPr>
      </w:pPr>
      <w:r w:rsidRPr="000B1330">
        <w:rPr>
          <w:b/>
          <w:sz w:val="18"/>
          <w:szCs w:val="18"/>
        </w:rPr>
        <w:tab/>
      </w:r>
      <w:r w:rsidRPr="000B1330">
        <w:rPr>
          <w:b/>
          <w:sz w:val="18"/>
          <w:szCs w:val="18"/>
        </w:rPr>
        <w:tab/>
        <w:t>Other skin protection</w:t>
      </w:r>
    </w:p>
    <w:p w:rsidR="00BB143F" w:rsidRPr="000B1330" w:rsidRDefault="00BB143F" w:rsidP="00043B84">
      <w:pPr>
        <w:ind w:left="1440"/>
        <w:rPr>
          <w:sz w:val="18"/>
          <w:szCs w:val="18"/>
        </w:rPr>
      </w:pPr>
      <w:r w:rsidRPr="000B1330">
        <w:rPr>
          <w:sz w:val="18"/>
          <w:szCs w:val="18"/>
        </w:rPr>
        <w:t>Wash hands and other exposed areas with mild soap and water before eating or drinking.</w:t>
      </w:r>
    </w:p>
    <w:p w:rsidR="00BB143F" w:rsidRPr="000B1330" w:rsidRDefault="00BB143F" w:rsidP="00DD2A56">
      <w:pPr>
        <w:ind w:left="720"/>
        <w:rPr>
          <w:sz w:val="18"/>
          <w:szCs w:val="18"/>
        </w:rPr>
      </w:pPr>
      <w:r w:rsidRPr="000B1330">
        <w:rPr>
          <w:b/>
          <w:sz w:val="18"/>
          <w:szCs w:val="18"/>
        </w:rPr>
        <w:t xml:space="preserve">Respiratory protection:  </w:t>
      </w:r>
      <w:r w:rsidRPr="000B1330">
        <w:rPr>
          <w:sz w:val="18"/>
          <w:szCs w:val="18"/>
        </w:rPr>
        <w:t xml:space="preserve">No respiratory protection required under normal circumstances.  </w:t>
      </w:r>
    </w:p>
    <w:p w:rsidR="00BB143F" w:rsidRPr="000B1330" w:rsidRDefault="00BB143F" w:rsidP="00DD2A56">
      <w:pPr>
        <w:ind w:left="720"/>
        <w:rPr>
          <w:sz w:val="18"/>
          <w:szCs w:val="18"/>
        </w:rPr>
      </w:pPr>
      <w:r w:rsidRPr="000B1330">
        <w:rPr>
          <w:b/>
          <w:sz w:val="18"/>
          <w:szCs w:val="18"/>
        </w:rPr>
        <w:t xml:space="preserve">Respirator Type(s) (NIOSH Approved):  </w:t>
      </w:r>
      <w:r w:rsidRPr="000B1330">
        <w:rPr>
          <w:sz w:val="18"/>
          <w:szCs w:val="18"/>
        </w:rPr>
        <w:t>If the exposure limit is exceeded and engineering controls are not feasible, a 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9:  Physical and Chemical Properties</w:t>
      </w:r>
    </w:p>
    <w:p w:rsidR="00BB143F" w:rsidRPr="000B1330" w:rsidRDefault="00BB143F">
      <w:pPr>
        <w:rPr>
          <w:b/>
          <w:sz w:val="18"/>
          <w:szCs w:val="18"/>
          <w:u w:val="single"/>
        </w:rPr>
      </w:pPr>
      <w:r w:rsidRPr="000B1330">
        <w:rPr>
          <w:b/>
          <w:sz w:val="18"/>
          <w:szCs w:val="18"/>
          <w:u w:val="single"/>
        </w:rPr>
        <w:t>Appearance</w:t>
      </w:r>
    </w:p>
    <w:p w:rsidR="00BB143F" w:rsidRPr="000B1330" w:rsidRDefault="00BB143F">
      <w:pPr>
        <w:rPr>
          <w:sz w:val="18"/>
          <w:szCs w:val="18"/>
        </w:rPr>
      </w:pPr>
      <w:r w:rsidRPr="000B1330">
        <w:rPr>
          <w:b/>
          <w:sz w:val="18"/>
          <w:szCs w:val="18"/>
        </w:rPr>
        <w:t xml:space="preserve">Physical state: </w:t>
      </w:r>
      <w:r>
        <w:rPr>
          <w:b/>
          <w:sz w:val="18"/>
          <w:szCs w:val="18"/>
        </w:rPr>
        <w:t xml:space="preserve">  </w:t>
      </w:r>
      <w:r>
        <w:rPr>
          <w:sz w:val="18"/>
          <w:szCs w:val="18"/>
        </w:rPr>
        <w:t>Clear, blue colored liquid</w:t>
      </w:r>
    </w:p>
    <w:p w:rsidR="00BB143F" w:rsidRPr="000B1330" w:rsidRDefault="00BB143F">
      <w:pPr>
        <w:rPr>
          <w:sz w:val="18"/>
          <w:szCs w:val="18"/>
        </w:rPr>
      </w:pPr>
      <w:r w:rsidRPr="000B1330">
        <w:rPr>
          <w:b/>
          <w:sz w:val="18"/>
          <w:szCs w:val="18"/>
        </w:rPr>
        <w:t>Odor</w:t>
      </w:r>
      <w:r>
        <w:rPr>
          <w:b/>
          <w:sz w:val="18"/>
          <w:szCs w:val="18"/>
        </w:rPr>
        <w:t xml:space="preserve">:  </w:t>
      </w:r>
      <w:r w:rsidRPr="000B1330">
        <w:rPr>
          <w:sz w:val="18"/>
          <w:szCs w:val="18"/>
        </w:rPr>
        <w:t>Alcohol</w:t>
      </w:r>
    </w:p>
    <w:p w:rsidR="00BB143F" w:rsidRPr="000B1330" w:rsidRDefault="00BB143F">
      <w:pPr>
        <w:rPr>
          <w:sz w:val="18"/>
          <w:szCs w:val="18"/>
        </w:rPr>
      </w:pPr>
      <w:r w:rsidRPr="000B1330">
        <w:rPr>
          <w:b/>
          <w:sz w:val="18"/>
          <w:szCs w:val="18"/>
        </w:rPr>
        <w:t>Odor threshold</w:t>
      </w:r>
      <w:r>
        <w:rPr>
          <w:b/>
          <w:sz w:val="18"/>
          <w:szCs w:val="18"/>
        </w:rPr>
        <w:t xml:space="preserve">:  </w:t>
      </w:r>
      <w:r w:rsidRPr="000B1330">
        <w:rPr>
          <w:sz w:val="18"/>
          <w:szCs w:val="18"/>
        </w:rPr>
        <w:t>Not determined</w:t>
      </w:r>
    </w:p>
    <w:p w:rsidR="00BB143F" w:rsidRPr="000B1330" w:rsidRDefault="00BB143F">
      <w:pPr>
        <w:rPr>
          <w:sz w:val="18"/>
          <w:szCs w:val="18"/>
        </w:rPr>
      </w:pPr>
      <w:r w:rsidRPr="000B1330">
        <w:rPr>
          <w:b/>
          <w:sz w:val="18"/>
          <w:szCs w:val="18"/>
        </w:rPr>
        <w:t>pH</w:t>
      </w:r>
      <w:r>
        <w:rPr>
          <w:b/>
          <w:sz w:val="18"/>
          <w:szCs w:val="18"/>
        </w:rPr>
        <w:t xml:space="preserve">:  </w:t>
      </w:r>
      <w:r w:rsidRPr="000B1330">
        <w:rPr>
          <w:sz w:val="18"/>
          <w:szCs w:val="18"/>
        </w:rPr>
        <w:t>8.0</w:t>
      </w:r>
    </w:p>
    <w:p w:rsidR="00BB143F" w:rsidRPr="000B1330" w:rsidRDefault="00BB143F">
      <w:pPr>
        <w:rPr>
          <w:b/>
          <w:sz w:val="18"/>
          <w:szCs w:val="18"/>
        </w:rPr>
      </w:pPr>
      <w:r>
        <w:rPr>
          <w:b/>
          <w:sz w:val="18"/>
          <w:szCs w:val="18"/>
        </w:rPr>
        <w:t xml:space="preserve">Specific Gravity:  </w:t>
      </w:r>
      <w:r w:rsidRPr="000B1330">
        <w:rPr>
          <w:sz w:val="18"/>
          <w:szCs w:val="18"/>
        </w:rPr>
        <w:t>0.</w:t>
      </w:r>
      <w:r>
        <w:rPr>
          <w:sz w:val="18"/>
          <w:szCs w:val="18"/>
        </w:rPr>
        <w:t>965-0.967</w:t>
      </w:r>
    </w:p>
    <w:p w:rsidR="00BB143F" w:rsidRPr="000B1330" w:rsidRDefault="00BB143F">
      <w:pPr>
        <w:rPr>
          <w:sz w:val="18"/>
          <w:szCs w:val="18"/>
        </w:rPr>
      </w:pPr>
      <w:r w:rsidRPr="000B1330">
        <w:rPr>
          <w:b/>
          <w:sz w:val="18"/>
          <w:szCs w:val="18"/>
        </w:rPr>
        <w:t>Melting point</w:t>
      </w:r>
      <w:r>
        <w:rPr>
          <w:b/>
          <w:sz w:val="18"/>
          <w:szCs w:val="18"/>
        </w:rPr>
        <w:t xml:space="preserve">:  </w:t>
      </w:r>
      <w:r w:rsidRPr="000B1330">
        <w:rPr>
          <w:sz w:val="18"/>
          <w:szCs w:val="18"/>
        </w:rPr>
        <w:t>-</w:t>
      </w:r>
      <w:r>
        <w:rPr>
          <w:sz w:val="18"/>
          <w:szCs w:val="18"/>
        </w:rPr>
        <w:t>30</w:t>
      </w:r>
      <w:r w:rsidRPr="000B1330">
        <w:rPr>
          <w:sz w:val="18"/>
          <w:szCs w:val="18"/>
          <w:vertAlign w:val="superscript"/>
        </w:rPr>
        <w:t>o</w:t>
      </w:r>
      <w:r w:rsidRPr="000B1330">
        <w:rPr>
          <w:sz w:val="18"/>
          <w:szCs w:val="18"/>
        </w:rPr>
        <w:t>C</w:t>
      </w:r>
    </w:p>
    <w:p w:rsidR="00BB143F" w:rsidRPr="000B1330" w:rsidRDefault="00BB143F">
      <w:pPr>
        <w:rPr>
          <w:sz w:val="18"/>
          <w:szCs w:val="18"/>
        </w:rPr>
      </w:pPr>
      <w:r w:rsidRPr="000B1330">
        <w:rPr>
          <w:b/>
          <w:sz w:val="18"/>
          <w:szCs w:val="18"/>
        </w:rPr>
        <w:t>Boiling point</w:t>
      </w:r>
      <w:r w:rsidRPr="000B1330">
        <w:rPr>
          <w:sz w:val="18"/>
          <w:szCs w:val="18"/>
        </w:rPr>
        <w:t>:  87</w:t>
      </w:r>
      <w:r w:rsidRPr="000B1330">
        <w:rPr>
          <w:sz w:val="18"/>
          <w:szCs w:val="18"/>
          <w:vertAlign w:val="superscript"/>
        </w:rPr>
        <w:t>o</w:t>
      </w:r>
      <w:r w:rsidRPr="000B1330">
        <w:rPr>
          <w:sz w:val="18"/>
          <w:szCs w:val="18"/>
        </w:rPr>
        <w:t>C</w:t>
      </w:r>
    </w:p>
    <w:p w:rsidR="00BB143F" w:rsidRPr="000B1330" w:rsidRDefault="00BB143F">
      <w:pPr>
        <w:rPr>
          <w:sz w:val="18"/>
          <w:szCs w:val="18"/>
        </w:rPr>
      </w:pPr>
      <w:r w:rsidRPr="000B1330">
        <w:rPr>
          <w:b/>
          <w:sz w:val="18"/>
          <w:szCs w:val="18"/>
        </w:rPr>
        <w:t xml:space="preserve">Flash point:  </w:t>
      </w:r>
      <w:r>
        <w:rPr>
          <w:sz w:val="18"/>
          <w:szCs w:val="18"/>
        </w:rPr>
        <w:t>42</w:t>
      </w:r>
      <w:r w:rsidRPr="000B1330">
        <w:rPr>
          <w:sz w:val="18"/>
          <w:szCs w:val="18"/>
          <w:vertAlign w:val="superscript"/>
        </w:rPr>
        <w:t>o</w:t>
      </w:r>
      <w:r w:rsidRPr="000B1330">
        <w:rPr>
          <w:sz w:val="18"/>
          <w:szCs w:val="18"/>
        </w:rPr>
        <w:t>C</w:t>
      </w:r>
    </w:p>
    <w:p w:rsidR="00BB143F" w:rsidRPr="000B1330" w:rsidRDefault="00BB143F">
      <w:pPr>
        <w:rPr>
          <w:sz w:val="18"/>
          <w:szCs w:val="18"/>
        </w:rPr>
      </w:pPr>
      <w:r w:rsidRPr="000B1330">
        <w:rPr>
          <w:b/>
          <w:sz w:val="18"/>
          <w:szCs w:val="18"/>
        </w:rPr>
        <w:t xml:space="preserve">Evaporation rate </w:t>
      </w:r>
      <w:r w:rsidRPr="000B1330">
        <w:rPr>
          <w:sz w:val="18"/>
          <w:szCs w:val="18"/>
        </w:rPr>
        <w:t>(BuAc=1):  2.1</w:t>
      </w:r>
    </w:p>
    <w:p w:rsidR="00BB143F" w:rsidRPr="000B1330" w:rsidRDefault="00BB143F">
      <w:pPr>
        <w:rPr>
          <w:sz w:val="18"/>
          <w:szCs w:val="18"/>
        </w:rPr>
      </w:pPr>
      <w:r w:rsidRPr="000B1330">
        <w:rPr>
          <w:b/>
          <w:sz w:val="18"/>
          <w:szCs w:val="18"/>
        </w:rPr>
        <w:t xml:space="preserve">Flammability (solid, gas):  </w:t>
      </w:r>
      <w:r w:rsidRPr="000B1330">
        <w:rPr>
          <w:sz w:val="18"/>
          <w:szCs w:val="18"/>
        </w:rPr>
        <w:t>Yes</w:t>
      </w:r>
    </w:p>
    <w:p w:rsidR="00BB143F" w:rsidRPr="000B1330" w:rsidRDefault="00BB143F">
      <w:pPr>
        <w:rPr>
          <w:sz w:val="18"/>
          <w:szCs w:val="18"/>
        </w:rPr>
      </w:pPr>
      <w:r w:rsidRPr="000B1330">
        <w:rPr>
          <w:b/>
          <w:sz w:val="18"/>
          <w:szCs w:val="18"/>
        </w:rPr>
        <w:t>Lower and upper explosive (flammable) limits:</w:t>
      </w:r>
      <w:r w:rsidRPr="000B1330">
        <w:rPr>
          <w:sz w:val="18"/>
          <w:szCs w:val="18"/>
        </w:rPr>
        <w:t xml:space="preserve">  LEL 6%, UEL 36%</w:t>
      </w:r>
      <w:r>
        <w:rPr>
          <w:sz w:val="18"/>
          <w:szCs w:val="18"/>
        </w:rPr>
        <w:t xml:space="preserve"> (for Methanol given)</w:t>
      </w:r>
    </w:p>
    <w:p w:rsidR="00BB143F" w:rsidRPr="000B1330" w:rsidRDefault="00BB143F">
      <w:pPr>
        <w:rPr>
          <w:sz w:val="18"/>
          <w:szCs w:val="18"/>
        </w:rPr>
      </w:pPr>
      <w:r w:rsidRPr="000B1330">
        <w:rPr>
          <w:b/>
          <w:sz w:val="18"/>
          <w:szCs w:val="18"/>
        </w:rPr>
        <w:t xml:space="preserve">Vapor pressure:  </w:t>
      </w:r>
      <w:r w:rsidRPr="000B1330">
        <w:rPr>
          <w:sz w:val="18"/>
          <w:szCs w:val="18"/>
        </w:rPr>
        <w:t>128 hPa at</w:t>
      </w:r>
      <w:r>
        <w:rPr>
          <w:sz w:val="18"/>
          <w:szCs w:val="18"/>
        </w:rPr>
        <w:t xml:space="preserve"> </w:t>
      </w:r>
      <w:r w:rsidRPr="000B1330">
        <w:rPr>
          <w:sz w:val="18"/>
          <w:szCs w:val="18"/>
        </w:rPr>
        <w:t>20</w:t>
      </w:r>
      <w:r w:rsidRPr="00946A8A">
        <w:rPr>
          <w:sz w:val="18"/>
          <w:szCs w:val="18"/>
          <w:vertAlign w:val="superscript"/>
        </w:rPr>
        <w:t>o</w:t>
      </w:r>
      <w:r w:rsidRPr="000B1330">
        <w:rPr>
          <w:sz w:val="18"/>
          <w:szCs w:val="18"/>
        </w:rPr>
        <w:t>C</w:t>
      </w:r>
    </w:p>
    <w:p w:rsidR="00BB143F" w:rsidRPr="000B1330" w:rsidRDefault="00BB143F">
      <w:pPr>
        <w:rPr>
          <w:b/>
          <w:sz w:val="18"/>
          <w:szCs w:val="18"/>
        </w:rPr>
      </w:pPr>
      <w:r w:rsidRPr="000B1330">
        <w:rPr>
          <w:b/>
          <w:sz w:val="18"/>
          <w:szCs w:val="18"/>
        </w:rPr>
        <w:t xml:space="preserve">Vapor density (Air=1):  </w:t>
      </w:r>
      <w:r w:rsidRPr="000B1330">
        <w:rPr>
          <w:sz w:val="18"/>
          <w:szCs w:val="18"/>
        </w:rPr>
        <w:t>1.11</w:t>
      </w:r>
    </w:p>
    <w:p w:rsidR="00BB143F" w:rsidRPr="000B1330" w:rsidRDefault="00BB143F">
      <w:pPr>
        <w:rPr>
          <w:sz w:val="18"/>
          <w:szCs w:val="18"/>
        </w:rPr>
      </w:pPr>
      <w:r w:rsidRPr="000B1330">
        <w:rPr>
          <w:b/>
          <w:sz w:val="18"/>
          <w:szCs w:val="18"/>
        </w:rPr>
        <w:t>Solubility</w:t>
      </w:r>
      <w:r>
        <w:rPr>
          <w:b/>
          <w:sz w:val="18"/>
          <w:szCs w:val="18"/>
        </w:rPr>
        <w:t xml:space="preserve">:  </w:t>
      </w:r>
      <w:r w:rsidRPr="000B1330">
        <w:rPr>
          <w:sz w:val="18"/>
          <w:szCs w:val="18"/>
        </w:rPr>
        <w:t>Soluble in water</w:t>
      </w:r>
    </w:p>
    <w:p w:rsidR="00BB143F" w:rsidRPr="000B1330" w:rsidRDefault="00BB143F">
      <w:pPr>
        <w:rPr>
          <w:sz w:val="18"/>
          <w:szCs w:val="18"/>
        </w:rPr>
      </w:pPr>
      <w:r w:rsidRPr="000B1330">
        <w:rPr>
          <w:b/>
          <w:sz w:val="18"/>
          <w:szCs w:val="18"/>
        </w:rPr>
        <w:t>Partition coefficient:  n-octanol/water</w:t>
      </w:r>
      <w:r>
        <w:rPr>
          <w:sz w:val="18"/>
          <w:szCs w:val="18"/>
        </w:rPr>
        <w:t xml:space="preserve">:  </w:t>
      </w:r>
      <w:r w:rsidRPr="000B1330">
        <w:rPr>
          <w:sz w:val="18"/>
          <w:szCs w:val="18"/>
        </w:rPr>
        <w:t>Not Established</w:t>
      </w:r>
    </w:p>
    <w:p w:rsidR="00BB143F" w:rsidRPr="000B1330" w:rsidRDefault="00BB143F">
      <w:pPr>
        <w:rPr>
          <w:b/>
          <w:sz w:val="18"/>
          <w:szCs w:val="18"/>
        </w:rPr>
      </w:pPr>
      <w:r w:rsidRPr="000B1330">
        <w:rPr>
          <w:b/>
          <w:sz w:val="18"/>
          <w:szCs w:val="18"/>
        </w:rPr>
        <w:t>Auto-ignition temperature:</w:t>
      </w:r>
      <w:r w:rsidRPr="000B1330">
        <w:rPr>
          <w:b/>
          <w:sz w:val="18"/>
          <w:szCs w:val="18"/>
        </w:rPr>
        <w:tab/>
      </w:r>
      <w:r w:rsidRPr="000B1330">
        <w:rPr>
          <w:sz w:val="18"/>
          <w:szCs w:val="18"/>
        </w:rPr>
        <w:t>Not Applicable</w:t>
      </w:r>
    </w:p>
    <w:p w:rsidR="00BB143F" w:rsidRPr="000B1330" w:rsidRDefault="00BB143F">
      <w:pPr>
        <w:rPr>
          <w:sz w:val="18"/>
          <w:szCs w:val="18"/>
        </w:rPr>
      </w:pPr>
      <w:r w:rsidRPr="000B1330">
        <w:rPr>
          <w:b/>
          <w:sz w:val="18"/>
          <w:szCs w:val="18"/>
        </w:rPr>
        <w:t>Decomposition temperature</w:t>
      </w:r>
      <w:r>
        <w:rPr>
          <w:b/>
          <w:sz w:val="18"/>
          <w:szCs w:val="18"/>
        </w:rPr>
        <w:t xml:space="preserve">:  </w:t>
      </w:r>
      <w:r w:rsidRPr="000B1330">
        <w:rPr>
          <w:sz w:val="18"/>
          <w:szCs w:val="18"/>
        </w:rPr>
        <w:t>Not Established</w:t>
      </w:r>
    </w:p>
    <w:p w:rsidR="00BB143F" w:rsidRPr="000B1330" w:rsidRDefault="00BB143F">
      <w:pPr>
        <w:rPr>
          <w:sz w:val="18"/>
          <w:szCs w:val="18"/>
        </w:rPr>
      </w:pPr>
      <w:r w:rsidRPr="000B1330">
        <w:rPr>
          <w:b/>
          <w:sz w:val="18"/>
          <w:szCs w:val="18"/>
        </w:rPr>
        <w:t>Viscosity:</w:t>
      </w:r>
      <w:r>
        <w:rPr>
          <w:b/>
          <w:sz w:val="18"/>
          <w:szCs w:val="18"/>
        </w:rPr>
        <w:t xml:space="preserve">  </w:t>
      </w:r>
      <w:r w:rsidRPr="000B1330">
        <w:rPr>
          <w:sz w:val="18"/>
          <w:szCs w:val="18"/>
        </w:rPr>
        <w:t>Not determined</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10:  Stability and Reactivity</w:t>
      </w:r>
    </w:p>
    <w:p w:rsidR="00BB143F" w:rsidRPr="000B1330" w:rsidRDefault="00BB143F">
      <w:pPr>
        <w:rPr>
          <w:b/>
          <w:sz w:val="18"/>
          <w:szCs w:val="18"/>
        </w:rPr>
      </w:pPr>
      <w:r w:rsidRPr="000B1330">
        <w:rPr>
          <w:b/>
          <w:sz w:val="18"/>
          <w:szCs w:val="18"/>
        </w:rPr>
        <w:t>Reactivity</w:t>
      </w:r>
    </w:p>
    <w:p w:rsidR="00BB143F" w:rsidRPr="000B1330" w:rsidRDefault="00BB143F" w:rsidP="00A25FFD">
      <w:pPr>
        <w:rPr>
          <w:sz w:val="18"/>
          <w:szCs w:val="18"/>
        </w:rPr>
      </w:pPr>
      <w:r w:rsidRPr="000B1330">
        <w:rPr>
          <w:sz w:val="18"/>
          <w:szCs w:val="18"/>
        </w:rPr>
        <w:t>Stable under recommended storage conditions.</w:t>
      </w:r>
    </w:p>
    <w:p w:rsidR="00BB143F" w:rsidRPr="000B1330" w:rsidRDefault="00BB143F">
      <w:pPr>
        <w:rPr>
          <w:b/>
          <w:sz w:val="18"/>
          <w:szCs w:val="18"/>
        </w:rPr>
      </w:pPr>
      <w:r w:rsidRPr="000B1330">
        <w:rPr>
          <w:b/>
          <w:sz w:val="18"/>
          <w:szCs w:val="18"/>
        </w:rPr>
        <w:t>Chemical stability</w:t>
      </w:r>
    </w:p>
    <w:p w:rsidR="00BB143F" w:rsidRPr="000B1330" w:rsidRDefault="00BB143F" w:rsidP="00A25FFD">
      <w:pPr>
        <w:rPr>
          <w:sz w:val="18"/>
          <w:szCs w:val="18"/>
        </w:rPr>
      </w:pPr>
      <w:r w:rsidRPr="000B1330">
        <w:rPr>
          <w:sz w:val="18"/>
          <w:szCs w:val="18"/>
        </w:rPr>
        <w:t>Stable under recommended storage conditions.</w:t>
      </w:r>
    </w:p>
    <w:p w:rsidR="00BB143F" w:rsidRPr="000B1330" w:rsidRDefault="00BB143F">
      <w:pPr>
        <w:rPr>
          <w:b/>
          <w:sz w:val="18"/>
          <w:szCs w:val="18"/>
        </w:rPr>
      </w:pPr>
      <w:r w:rsidRPr="000B1330">
        <w:rPr>
          <w:b/>
          <w:sz w:val="18"/>
          <w:szCs w:val="18"/>
        </w:rPr>
        <w:t>Possibility of hazardous reactions</w:t>
      </w:r>
    </w:p>
    <w:p w:rsidR="00BB143F" w:rsidRPr="000B1330" w:rsidRDefault="00BB143F" w:rsidP="00D203CE">
      <w:pPr>
        <w:rPr>
          <w:sz w:val="18"/>
          <w:szCs w:val="18"/>
        </w:rPr>
      </w:pPr>
      <w:r w:rsidRPr="000B1330">
        <w:rPr>
          <w:sz w:val="18"/>
          <w:szCs w:val="18"/>
        </w:rPr>
        <w:t>Will not occur.</w:t>
      </w:r>
    </w:p>
    <w:p w:rsidR="00BB143F" w:rsidRPr="000B1330" w:rsidRDefault="00BB143F" w:rsidP="00D203CE">
      <w:pPr>
        <w:rPr>
          <w:b/>
          <w:sz w:val="18"/>
          <w:szCs w:val="18"/>
        </w:rPr>
      </w:pPr>
      <w:r w:rsidRPr="000B1330">
        <w:rPr>
          <w:b/>
          <w:sz w:val="18"/>
          <w:szCs w:val="18"/>
        </w:rPr>
        <w:t>Conditions to avoid</w:t>
      </w:r>
    </w:p>
    <w:p w:rsidR="00BB143F" w:rsidRPr="000B1330" w:rsidRDefault="00BB143F">
      <w:pPr>
        <w:rPr>
          <w:sz w:val="18"/>
          <w:szCs w:val="18"/>
        </w:rPr>
      </w:pPr>
      <w:r w:rsidRPr="000B1330">
        <w:rPr>
          <w:sz w:val="18"/>
          <w:szCs w:val="18"/>
        </w:rPr>
        <w:t>Temperatures above the flash point and avoid excessive heat, open flame or other sources of ignition.</w:t>
      </w:r>
    </w:p>
    <w:p w:rsidR="00BB143F" w:rsidRPr="000B1330" w:rsidRDefault="00BB143F">
      <w:pPr>
        <w:rPr>
          <w:b/>
          <w:sz w:val="18"/>
          <w:szCs w:val="18"/>
        </w:rPr>
      </w:pPr>
      <w:r w:rsidRPr="000B1330">
        <w:rPr>
          <w:b/>
          <w:sz w:val="18"/>
          <w:szCs w:val="18"/>
        </w:rPr>
        <w:t>Incompatible materials</w:t>
      </w:r>
    </w:p>
    <w:p w:rsidR="00BB143F" w:rsidRPr="000B1330" w:rsidRDefault="00BB143F">
      <w:pPr>
        <w:rPr>
          <w:sz w:val="18"/>
          <w:szCs w:val="18"/>
        </w:rPr>
      </w:pPr>
      <w:r w:rsidRPr="000B1330">
        <w:rPr>
          <w:sz w:val="18"/>
          <w:szCs w:val="18"/>
        </w:rPr>
        <w:t>Strong acids</w:t>
      </w:r>
    </w:p>
    <w:p w:rsidR="00BB143F" w:rsidRPr="000B1330" w:rsidRDefault="00BB143F">
      <w:pPr>
        <w:rPr>
          <w:sz w:val="18"/>
          <w:szCs w:val="18"/>
        </w:rPr>
      </w:pPr>
      <w:r w:rsidRPr="000B1330">
        <w:rPr>
          <w:sz w:val="18"/>
          <w:szCs w:val="18"/>
        </w:rPr>
        <w:t>Strong oxidizing agents</w:t>
      </w:r>
    </w:p>
    <w:p w:rsidR="00BB143F" w:rsidRPr="000B1330" w:rsidRDefault="00BB143F">
      <w:pPr>
        <w:rPr>
          <w:sz w:val="18"/>
          <w:szCs w:val="18"/>
        </w:rPr>
      </w:pPr>
      <w:r w:rsidRPr="000B1330">
        <w:rPr>
          <w:sz w:val="18"/>
          <w:szCs w:val="18"/>
        </w:rPr>
        <w:t>Strong reducing agents</w:t>
      </w:r>
    </w:p>
    <w:p w:rsidR="00BB143F" w:rsidRPr="000B1330" w:rsidRDefault="00BB143F">
      <w:pPr>
        <w:rPr>
          <w:sz w:val="18"/>
          <w:szCs w:val="18"/>
        </w:rPr>
      </w:pPr>
      <w:r w:rsidRPr="000B1330">
        <w:rPr>
          <w:sz w:val="18"/>
          <w:szCs w:val="18"/>
        </w:rPr>
        <w:t>Magnesium</w:t>
      </w:r>
    </w:p>
    <w:p w:rsidR="00BB143F" w:rsidRPr="000B1330" w:rsidRDefault="00BB143F">
      <w:pPr>
        <w:rPr>
          <w:sz w:val="18"/>
          <w:szCs w:val="18"/>
        </w:rPr>
      </w:pPr>
      <w:r w:rsidRPr="000B1330">
        <w:rPr>
          <w:sz w:val="18"/>
          <w:szCs w:val="18"/>
        </w:rPr>
        <w:t>Water-reactive materials</w:t>
      </w:r>
    </w:p>
    <w:p w:rsidR="00BB143F" w:rsidRPr="000B1330" w:rsidRDefault="00BB143F">
      <w:pPr>
        <w:rPr>
          <w:b/>
          <w:sz w:val="18"/>
          <w:szCs w:val="18"/>
        </w:rPr>
      </w:pPr>
      <w:r w:rsidRPr="000B1330">
        <w:rPr>
          <w:b/>
          <w:sz w:val="18"/>
          <w:szCs w:val="18"/>
        </w:rPr>
        <w:t>Hazardous decomposition products</w:t>
      </w:r>
    </w:p>
    <w:p w:rsidR="00BB143F" w:rsidRPr="000B1330" w:rsidRDefault="00BB143F" w:rsidP="00D203CE">
      <w:pPr>
        <w:rPr>
          <w:sz w:val="18"/>
          <w:szCs w:val="18"/>
        </w:rPr>
      </w:pPr>
      <w:r w:rsidRPr="000B1330">
        <w:rPr>
          <w:sz w:val="18"/>
          <w:szCs w:val="18"/>
        </w:rPr>
        <w:t>Will not occur.</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11:  Toxicological Information</w:t>
      </w:r>
    </w:p>
    <w:p w:rsidR="00BB143F" w:rsidRPr="000B1330" w:rsidRDefault="00BB143F">
      <w:pPr>
        <w:rPr>
          <w:b/>
          <w:sz w:val="18"/>
          <w:szCs w:val="18"/>
          <w:u w:val="single"/>
        </w:rPr>
      </w:pPr>
      <w:r w:rsidRPr="000B1330">
        <w:rPr>
          <w:b/>
          <w:sz w:val="18"/>
          <w:szCs w:val="18"/>
          <w:u w:val="single"/>
        </w:rPr>
        <w:t>Information on toxicological effects</w:t>
      </w:r>
    </w:p>
    <w:p w:rsidR="00BB143F" w:rsidRPr="000B1330" w:rsidRDefault="00BB143F">
      <w:pPr>
        <w:rPr>
          <w:b/>
          <w:sz w:val="18"/>
          <w:szCs w:val="18"/>
          <w:u w:val="single"/>
        </w:rPr>
      </w:pPr>
      <w:r w:rsidRPr="000B1330">
        <w:rPr>
          <w:b/>
          <w:sz w:val="18"/>
          <w:szCs w:val="18"/>
        </w:rPr>
        <w:tab/>
      </w:r>
      <w:r w:rsidRPr="000B1330">
        <w:rPr>
          <w:b/>
          <w:sz w:val="18"/>
          <w:szCs w:val="18"/>
          <w:u w:val="single"/>
        </w:rPr>
        <w:t>Acute toxicity</w:t>
      </w:r>
    </w:p>
    <w:p w:rsidR="00BB143F" w:rsidRPr="000B1330" w:rsidRDefault="00BB143F" w:rsidP="00C60D0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p>
    <w:p w:rsidR="00BB143F" w:rsidRPr="000B1330" w:rsidRDefault="00BB143F">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ab/>
      </w:r>
      <w:r w:rsidRPr="000B1330">
        <w:rPr>
          <w:sz w:val="18"/>
          <w:szCs w:val="18"/>
        </w:rPr>
        <w:t>Acute toxicity, oral (male rat)</w:t>
      </w:r>
      <w:r w:rsidRPr="000B1330">
        <w:rPr>
          <w:sz w:val="18"/>
          <w:szCs w:val="18"/>
        </w:rPr>
        <w:tab/>
      </w:r>
      <w:r w:rsidRPr="000B1330">
        <w:rPr>
          <w:sz w:val="18"/>
          <w:szCs w:val="18"/>
        </w:rPr>
        <w:tab/>
      </w:r>
      <w:r>
        <w:rPr>
          <w:sz w:val="18"/>
          <w:szCs w:val="18"/>
        </w:rPr>
        <w:tab/>
      </w:r>
      <w:r w:rsidRPr="000B1330">
        <w:rPr>
          <w:sz w:val="18"/>
          <w:szCs w:val="18"/>
        </w:rPr>
        <w:t>LD50 = 7</w:t>
      </w:r>
      <w:r>
        <w:rPr>
          <w:sz w:val="18"/>
          <w:szCs w:val="18"/>
        </w:rPr>
        <w:t>,</w:t>
      </w:r>
      <w:r w:rsidRPr="000B1330">
        <w:rPr>
          <w:sz w:val="18"/>
          <w:szCs w:val="18"/>
        </w:rPr>
        <w:t>300 mg/kg</w:t>
      </w:r>
    </w:p>
    <w:p w:rsidR="00BB143F" w:rsidRPr="000B1330" w:rsidRDefault="00BB143F">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dermal</w:t>
      </w:r>
      <w:r w:rsidRPr="000B1330">
        <w:rPr>
          <w:sz w:val="18"/>
          <w:szCs w:val="18"/>
        </w:rPr>
        <w:tab/>
      </w:r>
      <w:r w:rsidRPr="000B1330">
        <w:rPr>
          <w:sz w:val="18"/>
          <w:szCs w:val="18"/>
        </w:rPr>
        <w:tab/>
      </w:r>
      <w:r>
        <w:rPr>
          <w:sz w:val="18"/>
          <w:szCs w:val="18"/>
        </w:rPr>
        <w:tab/>
      </w:r>
      <w:r w:rsidRPr="00D662B9">
        <w:rPr>
          <w:sz w:val="18"/>
          <w:szCs w:val="18"/>
        </w:rPr>
        <w:t>LD50 = 15,800 mg/kg</w:t>
      </w:r>
    </w:p>
    <w:p w:rsidR="00BB143F" w:rsidRPr="000B1330" w:rsidRDefault="00BB143F">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inhalation (rat)</w:t>
      </w:r>
      <w:r w:rsidRPr="000B1330">
        <w:rPr>
          <w:sz w:val="18"/>
          <w:szCs w:val="18"/>
        </w:rPr>
        <w:tab/>
      </w:r>
      <w:r>
        <w:rPr>
          <w:sz w:val="18"/>
          <w:szCs w:val="18"/>
        </w:rPr>
        <w:tab/>
      </w:r>
      <w:r w:rsidRPr="00D662B9">
        <w:rPr>
          <w:sz w:val="18"/>
          <w:szCs w:val="18"/>
        </w:rPr>
        <w:t>LC50 Rat: 87.5 mg/l 6.00 Hours</w:t>
      </w:r>
    </w:p>
    <w:p w:rsidR="00BB143F" w:rsidRPr="000B1330" w:rsidRDefault="00BB143F">
      <w:pPr>
        <w:rPr>
          <w:b/>
          <w:sz w:val="18"/>
          <w:szCs w:val="18"/>
        </w:rPr>
      </w:pPr>
      <w:r w:rsidRPr="000B1330">
        <w:rPr>
          <w:b/>
          <w:sz w:val="18"/>
          <w:szCs w:val="18"/>
        </w:rPr>
        <w:t>Summary Comments:</w:t>
      </w:r>
    </w:p>
    <w:p w:rsidR="00BB143F" w:rsidRPr="000B1330" w:rsidRDefault="00BB143F">
      <w:pPr>
        <w:rPr>
          <w:b/>
          <w:sz w:val="18"/>
          <w:szCs w:val="18"/>
          <w:u w:val="single"/>
        </w:rPr>
      </w:pPr>
      <w:r w:rsidRPr="000B1330">
        <w:rPr>
          <w:b/>
          <w:sz w:val="18"/>
          <w:szCs w:val="18"/>
          <w:u w:val="single"/>
        </w:rPr>
        <w:t>Sensitization</w:t>
      </w:r>
    </w:p>
    <w:p w:rsidR="00BB143F" w:rsidRPr="000B1330" w:rsidRDefault="00BB143F"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BB143F" w:rsidRPr="000B1330" w:rsidRDefault="00BB143F">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 xml:space="preserve">No evidence of sensitization effect </w:t>
      </w:r>
    </w:p>
    <w:p w:rsidR="00BB143F" w:rsidRPr="000B1330" w:rsidRDefault="00BB143F">
      <w:pPr>
        <w:rPr>
          <w:b/>
          <w:sz w:val="18"/>
          <w:szCs w:val="18"/>
        </w:rPr>
      </w:pPr>
      <w:r w:rsidRPr="000B1330">
        <w:rPr>
          <w:b/>
          <w:sz w:val="18"/>
          <w:szCs w:val="18"/>
        </w:rPr>
        <w:t>Summary Comments:</w:t>
      </w:r>
    </w:p>
    <w:p w:rsidR="00BB143F" w:rsidRPr="000B1330" w:rsidRDefault="00BB143F">
      <w:pPr>
        <w:rPr>
          <w:b/>
          <w:sz w:val="18"/>
          <w:szCs w:val="18"/>
          <w:u w:val="single"/>
        </w:rPr>
      </w:pPr>
      <w:r w:rsidRPr="000B1330">
        <w:rPr>
          <w:b/>
          <w:sz w:val="18"/>
          <w:szCs w:val="18"/>
          <w:u w:val="single"/>
        </w:rPr>
        <w:t>Carcinogenicity</w:t>
      </w:r>
    </w:p>
    <w:p w:rsidR="00BB143F" w:rsidRPr="000B1330" w:rsidRDefault="00BB143F"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BB143F" w:rsidRPr="000B1330" w:rsidRDefault="00BB143F">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No known carcinogenic effects</w:t>
      </w:r>
    </w:p>
    <w:p w:rsidR="00BB143F" w:rsidRPr="000B1330" w:rsidRDefault="00BB143F">
      <w:pPr>
        <w:rPr>
          <w:b/>
          <w:sz w:val="18"/>
          <w:szCs w:val="18"/>
        </w:rPr>
      </w:pPr>
      <w:r w:rsidRPr="000B1330">
        <w:rPr>
          <w:b/>
          <w:sz w:val="18"/>
          <w:szCs w:val="18"/>
        </w:rPr>
        <w:t>Summary Comments:</w:t>
      </w:r>
    </w:p>
    <w:p w:rsidR="00BB143F" w:rsidRPr="000B1330" w:rsidRDefault="00BB143F" w:rsidP="00D4125C">
      <w:pPr>
        <w:rPr>
          <w:b/>
          <w:sz w:val="18"/>
          <w:szCs w:val="18"/>
          <w:u w:val="single"/>
        </w:rPr>
      </w:pPr>
      <w:r w:rsidRPr="000B1330">
        <w:rPr>
          <w:b/>
          <w:sz w:val="18"/>
          <w:szCs w:val="18"/>
          <w:u w:val="single"/>
        </w:rPr>
        <w:t>Specific target organ toxicity (single exposure)</w:t>
      </w:r>
    </w:p>
    <w:p w:rsidR="00BB143F" w:rsidRPr="000B1330" w:rsidRDefault="00BB143F"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BB143F" w:rsidRPr="000B1330" w:rsidRDefault="00BB143F" w:rsidP="00E05AAB">
      <w:pPr>
        <w:ind w:left="2880" w:hanging="2880"/>
        <w:rPr>
          <w:sz w:val="18"/>
          <w:szCs w:val="18"/>
        </w:rPr>
      </w:pPr>
      <w:r w:rsidRPr="000B1330">
        <w:rPr>
          <w:sz w:val="18"/>
          <w:szCs w:val="18"/>
        </w:rPr>
        <w:t>Methanol</w:t>
      </w:r>
      <w:r w:rsidRPr="000B1330">
        <w:rPr>
          <w:sz w:val="18"/>
          <w:szCs w:val="18"/>
        </w:rPr>
        <w:tab/>
        <w:t>STOT-one-time exposure-oral</w:t>
      </w:r>
      <w:r w:rsidRPr="000B1330">
        <w:rPr>
          <w:sz w:val="18"/>
          <w:szCs w:val="18"/>
        </w:rPr>
        <w:tab/>
      </w:r>
      <w:r w:rsidRPr="000B1330">
        <w:rPr>
          <w:sz w:val="18"/>
          <w:szCs w:val="18"/>
        </w:rPr>
        <w:tab/>
        <w:t>&gt;5,000 mg/kg</w:t>
      </w:r>
    </w:p>
    <w:p w:rsidR="00BB143F" w:rsidRPr="000B1330" w:rsidRDefault="00BB143F" w:rsidP="00E05AAB">
      <w:pPr>
        <w:ind w:left="2880" w:hanging="2880"/>
        <w:rPr>
          <w:sz w:val="18"/>
          <w:szCs w:val="18"/>
        </w:rPr>
      </w:pPr>
      <w:r w:rsidRPr="000B1330">
        <w:rPr>
          <w:sz w:val="18"/>
          <w:szCs w:val="18"/>
        </w:rPr>
        <w:tab/>
        <w:t>STOT-one-time exposure-dermal</w:t>
      </w:r>
      <w:r w:rsidRPr="000B1330">
        <w:rPr>
          <w:sz w:val="18"/>
          <w:szCs w:val="18"/>
        </w:rPr>
        <w:tab/>
        <w:t>&gt;20,000 mg/kg</w:t>
      </w:r>
    </w:p>
    <w:p w:rsidR="00BB143F" w:rsidRPr="000B1330" w:rsidRDefault="00BB143F" w:rsidP="00E05AAB">
      <w:pPr>
        <w:ind w:left="2880" w:hanging="2880"/>
        <w:rPr>
          <w:sz w:val="18"/>
          <w:szCs w:val="18"/>
        </w:rPr>
      </w:pPr>
      <w:r w:rsidRPr="000B1330">
        <w:rPr>
          <w:sz w:val="18"/>
          <w:szCs w:val="18"/>
        </w:rPr>
        <w:tab/>
        <w:t>STOT-one-time exposure-inhalation</w:t>
      </w:r>
      <w:r w:rsidRPr="000B1330">
        <w:rPr>
          <w:sz w:val="18"/>
          <w:szCs w:val="18"/>
        </w:rPr>
        <w:tab/>
        <w:t>&gt;20,000 mg/kg</w:t>
      </w:r>
    </w:p>
    <w:p w:rsidR="00BB143F" w:rsidRPr="000B1330" w:rsidRDefault="00BB143F">
      <w:pPr>
        <w:rPr>
          <w:b/>
          <w:sz w:val="18"/>
          <w:szCs w:val="18"/>
        </w:rPr>
      </w:pPr>
      <w:r w:rsidRPr="000B1330">
        <w:rPr>
          <w:b/>
          <w:sz w:val="18"/>
          <w:szCs w:val="18"/>
        </w:rPr>
        <w:t>Summary Comments:</w:t>
      </w:r>
    </w:p>
    <w:p w:rsidR="00BB143F" w:rsidRPr="000B1330" w:rsidRDefault="00BB143F">
      <w:pPr>
        <w:rPr>
          <w:b/>
          <w:sz w:val="18"/>
          <w:szCs w:val="18"/>
        </w:rPr>
      </w:pPr>
      <w:r w:rsidRPr="000B1330">
        <w:rPr>
          <w:b/>
          <w:sz w:val="18"/>
          <w:szCs w:val="18"/>
          <w:u w:val="single"/>
        </w:rPr>
        <w:t>Specific target organ toxicity (repeated exposure)</w:t>
      </w:r>
    </w:p>
    <w:p w:rsidR="00BB143F" w:rsidRPr="000B1330" w:rsidRDefault="00BB143F"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BB143F" w:rsidRPr="000B1330" w:rsidRDefault="00BB143F" w:rsidP="002A6C9C">
      <w:pPr>
        <w:ind w:left="2880" w:hanging="2880"/>
        <w:rPr>
          <w:sz w:val="18"/>
          <w:szCs w:val="18"/>
        </w:rPr>
      </w:pPr>
      <w:r w:rsidRPr="000B1330">
        <w:rPr>
          <w:sz w:val="18"/>
          <w:szCs w:val="18"/>
        </w:rPr>
        <w:t>Methanol</w:t>
      </w:r>
      <w:r w:rsidRPr="000B1330">
        <w:rPr>
          <w:sz w:val="18"/>
          <w:szCs w:val="18"/>
        </w:rPr>
        <w:tab/>
      </w:r>
      <w:r w:rsidRPr="000B1330">
        <w:rPr>
          <w:sz w:val="18"/>
          <w:szCs w:val="18"/>
        </w:rPr>
        <w:tab/>
      </w:r>
      <w:r>
        <w:rPr>
          <w:sz w:val="18"/>
          <w:szCs w:val="18"/>
        </w:rPr>
        <w:tab/>
      </w:r>
      <w:r w:rsidRPr="000B1330">
        <w:rPr>
          <w:sz w:val="18"/>
          <w:szCs w:val="18"/>
        </w:rPr>
        <w:t>RfD-oral</w:t>
      </w:r>
      <w:r w:rsidRPr="000B1330">
        <w:rPr>
          <w:sz w:val="18"/>
          <w:szCs w:val="18"/>
        </w:rPr>
        <w:tab/>
        <w:t>0.5 mg/kg</w:t>
      </w:r>
      <w:r w:rsidRPr="000B1330">
        <w:rPr>
          <w:sz w:val="18"/>
          <w:szCs w:val="18"/>
        </w:rPr>
        <w:tab/>
        <w:t>Daily Exposure</w:t>
      </w:r>
    </w:p>
    <w:p w:rsidR="00BB143F" w:rsidRPr="000B1330" w:rsidRDefault="00BB143F">
      <w:pPr>
        <w:rPr>
          <w:b/>
          <w:sz w:val="18"/>
          <w:szCs w:val="18"/>
        </w:rPr>
      </w:pPr>
      <w:r w:rsidRPr="000B1330">
        <w:rPr>
          <w:b/>
          <w:sz w:val="18"/>
          <w:szCs w:val="18"/>
        </w:rPr>
        <w:t>Summary Comments:</w:t>
      </w:r>
    </w:p>
    <w:p w:rsidR="00BB143F" w:rsidRPr="000B1330" w:rsidRDefault="00BB143F">
      <w:pPr>
        <w:rPr>
          <w:sz w:val="18"/>
          <w:szCs w:val="18"/>
        </w:rPr>
      </w:pPr>
      <w:r w:rsidRPr="000B1330">
        <w:rPr>
          <w:sz w:val="18"/>
          <w:szCs w:val="18"/>
        </w:rPr>
        <w:t>Liver damage when RfD oral ingestion is exceeded daily.</w:t>
      </w:r>
    </w:p>
    <w:p w:rsidR="00BB143F" w:rsidRPr="000B1330" w:rsidRDefault="00BB143F">
      <w:pPr>
        <w:rPr>
          <w:b/>
          <w:sz w:val="18"/>
          <w:szCs w:val="18"/>
          <w:u w:val="single"/>
        </w:rPr>
      </w:pPr>
      <w:r w:rsidRPr="000B1330">
        <w:rPr>
          <w:b/>
          <w:sz w:val="18"/>
          <w:szCs w:val="18"/>
          <w:u w:val="single"/>
        </w:rPr>
        <w:t>Aspiration hazard</w:t>
      </w:r>
    </w:p>
    <w:p w:rsidR="00BB143F" w:rsidRPr="000B1330" w:rsidRDefault="00BB143F"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BB143F" w:rsidRPr="000B1330" w:rsidRDefault="00BB143F" w:rsidP="009E2D32">
      <w:pPr>
        <w:ind w:left="2880" w:hanging="2880"/>
        <w:rPr>
          <w:sz w:val="18"/>
          <w:szCs w:val="18"/>
        </w:rPr>
      </w:pPr>
      <w:r w:rsidRPr="000B1330">
        <w:rPr>
          <w:sz w:val="18"/>
          <w:szCs w:val="18"/>
        </w:rPr>
        <w:t>Methanol</w:t>
      </w:r>
      <w:r w:rsidRPr="000B1330">
        <w:rPr>
          <w:sz w:val="18"/>
          <w:szCs w:val="18"/>
        </w:rPr>
        <w:tab/>
        <w:t>Human exposure studies</w:t>
      </w:r>
      <w:r w:rsidRPr="000B1330">
        <w:rPr>
          <w:sz w:val="18"/>
          <w:szCs w:val="18"/>
        </w:rPr>
        <w:tab/>
      </w:r>
      <w:r>
        <w:rPr>
          <w:sz w:val="18"/>
          <w:szCs w:val="18"/>
        </w:rPr>
        <w:tab/>
      </w:r>
      <w:r w:rsidRPr="000B1330">
        <w:rPr>
          <w:sz w:val="18"/>
          <w:szCs w:val="18"/>
        </w:rPr>
        <w:t>Tolerance at 200 ppm/40 hours</w:t>
      </w:r>
      <w:r w:rsidRPr="000B1330">
        <w:rPr>
          <w:sz w:val="18"/>
          <w:szCs w:val="18"/>
        </w:rPr>
        <w:tab/>
      </w:r>
    </w:p>
    <w:p w:rsidR="00BB143F" w:rsidRPr="000B1330" w:rsidRDefault="00BB143F">
      <w:pPr>
        <w:rPr>
          <w:b/>
          <w:sz w:val="18"/>
          <w:szCs w:val="18"/>
        </w:rPr>
      </w:pPr>
      <w:r w:rsidRPr="000B1330">
        <w:rPr>
          <w:b/>
          <w:sz w:val="18"/>
          <w:szCs w:val="18"/>
        </w:rPr>
        <w:t>Summary Comments:</w:t>
      </w:r>
    </w:p>
    <w:p w:rsidR="00BB143F" w:rsidRDefault="00BB143F">
      <w:pPr>
        <w:rPr>
          <w:b/>
          <w:sz w:val="18"/>
          <w:szCs w:val="18"/>
          <w:u w:val="single"/>
        </w:rPr>
      </w:pPr>
      <w:r w:rsidRPr="000B1330">
        <w:rPr>
          <w:b/>
          <w:sz w:val="18"/>
          <w:szCs w:val="18"/>
          <w:u w:val="single"/>
        </w:rPr>
        <w:t>Potential acute health effects</w:t>
      </w:r>
    </w:p>
    <w:p w:rsidR="00BB143F" w:rsidRPr="002C299A" w:rsidRDefault="00BB143F" w:rsidP="002C299A">
      <w:pPr>
        <w:ind w:left="720"/>
        <w:rPr>
          <w:sz w:val="18"/>
          <w:szCs w:val="18"/>
        </w:rPr>
      </w:pPr>
      <w:r w:rsidRPr="002C299A">
        <w:rPr>
          <w:sz w:val="18"/>
          <w:szCs w:val="18"/>
        </w:rPr>
        <w:t>Ingestion: May be fatal or cause blindness if swallowed.  Other symptoms include irritation of mucous membranes, nausea, headache, vomiting, dizziness, and coordination problems, blurred or snowy vision.</w:t>
      </w:r>
    </w:p>
    <w:p w:rsidR="00BB143F" w:rsidRPr="002C299A" w:rsidRDefault="00BB143F" w:rsidP="002C299A">
      <w:pPr>
        <w:ind w:left="720"/>
        <w:rPr>
          <w:sz w:val="18"/>
          <w:szCs w:val="18"/>
        </w:rPr>
      </w:pPr>
      <w:r w:rsidRPr="002C299A">
        <w:rPr>
          <w:sz w:val="18"/>
          <w:szCs w:val="18"/>
        </w:rPr>
        <w:t>Eye Contact: Causes eye irritation including pain, blinking, redness and sensitivity to light.</w:t>
      </w:r>
    </w:p>
    <w:p w:rsidR="00BB143F" w:rsidRPr="002C299A" w:rsidRDefault="00BB143F" w:rsidP="002C299A">
      <w:pPr>
        <w:ind w:left="720"/>
        <w:rPr>
          <w:sz w:val="18"/>
          <w:szCs w:val="18"/>
        </w:rPr>
      </w:pPr>
      <w:r w:rsidRPr="002C299A">
        <w:rPr>
          <w:sz w:val="18"/>
          <w:szCs w:val="18"/>
        </w:rPr>
        <w:t>Skin Contact: Repeated or prolonged contact can result in skin absorption which may cause irritation, itching, dermatitis.</w:t>
      </w:r>
    </w:p>
    <w:p w:rsidR="00BB143F" w:rsidRDefault="00BB143F" w:rsidP="002C299A">
      <w:pPr>
        <w:ind w:left="720"/>
      </w:pPr>
      <w:r w:rsidRPr="002C299A">
        <w:rPr>
          <w:sz w:val="18"/>
          <w:szCs w:val="18"/>
        </w:rPr>
        <w:t>Inhalation: Symptoms may include dizziness, headache, nausea and loss of coordination along with sore throat, shortness of breath and coughing/congestion.</w:t>
      </w:r>
    </w:p>
    <w:p w:rsidR="00BB143F" w:rsidRPr="000B1330" w:rsidRDefault="00BB143F" w:rsidP="002C299A">
      <w:pPr>
        <w:rPr>
          <w:b/>
          <w:sz w:val="18"/>
          <w:szCs w:val="18"/>
          <w:u w:val="single"/>
        </w:rPr>
      </w:pPr>
      <w:r w:rsidRPr="000B1330">
        <w:rPr>
          <w:b/>
          <w:sz w:val="18"/>
          <w:szCs w:val="18"/>
          <w:u w:val="single"/>
        </w:rPr>
        <w:t>Potential chronic health effects (Methanol)</w:t>
      </w:r>
    </w:p>
    <w:p w:rsidR="00BB143F" w:rsidRPr="000B1330" w:rsidRDefault="00BB143F" w:rsidP="002C299A">
      <w:pPr>
        <w:ind w:firstLine="720"/>
        <w:rPr>
          <w:b/>
          <w:sz w:val="18"/>
          <w:szCs w:val="18"/>
        </w:rPr>
      </w:pPr>
      <w:r w:rsidRPr="000B1330">
        <w:rPr>
          <w:b/>
          <w:sz w:val="18"/>
          <w:szCs w:val="18"/>
        </w:rPr>
        <w:t>Carcinogenicity</w:t>
      </w:r>
      <w:r>
        <w:rPr>
          <w:b/>
          <w:sz w:val="18"/>
          <w:szCs w:val="18"/>
        </w:rPr>
        <w:t xml:space="preserve">:  </w:t>
      </w:r>
      <w:r w:rsidRPr="000B1330">
        <w:rPr>
          <w:sz w:val="18"/>
          <w:szCs w:val="18"/>
        </w:rPr>
        <w:t>No known carcinogens.</w:t>
      </w:r>
    </w:p>
    <w:p w:rsidR="00BB143F" w:rsidRPr="000B1330" w:rsidRDefault="00BB143F" w:rsidP="002C299A">
      <w:pPr>
        <w:ind w:firstLine="720"/>
        <w:rPr>
          <w:b/>
          <w:sz w:val="18"/>
          <w:szCs w:val="18"/>
        </w:rPr>
      </w:pPr>
      <w:r w:rsidRPr="000B1330">
        <w:rPr>
          <w:b/>
          <w:sz w:val="18"/>
          <w:szCs w:val="18"/>
        </w:rPr>
        <w:t>Mutagenicity</w:t>
      </w:r>
      <w:r>
        <w:rPr>
          <w:b/>
          <w:sz w:val="18"/>
          <w:szCs w:val="18"/>
        </w:rPr>
        <w:t xml:space="preserve">:  </w:t>
      </w:r>
      <w:r w:rsidRPr="000B1330">
        <w:rPr>
          <w:sz w:val="18"/>
          <w:szCs w:val="18"/>
        </w:rPr>
        <w:t>No data available.</w:t>
      </w:r>
    </w:p>
    <w:p w:rsidR="00BB143F" w:rsidRPr="000B1330" w:rsidRDefault="00BB143F" w:rsidP="002C299A">
      <w:pPr>
        <w:ind w:firstLine="720"/>
        <w:rPr>
          <w:b/>
          <w:sz w:val="18"/>
          <w:szCs w:val="18"/>
        </w:rPr>
      </w:pPr>
      <w:r w:rsidRPr="000B1330">
        <w:rPr>
          <w:b/>
          <w:sz w:val="18"/>
          <w:szCs w:val="18"/>
        </w:rPr>
        <w:t>Teratogenicity</w:t>
      </w:r>
      <w:r>
        <w:rPr>
          <w:b/>
          <w:sz w:val="18"/>
          <w:szCs w:val="18"/>
        </w:rPr>
        <w:t xml:space="preserve">:  </w:t>
      </w:r>
      <w:r w:rsidRPr="000B1330">
        <w:rPr>
          <w:sz w:val="18"/>
          <w:szCs w:val="18"/>
        </w:rPr>
        <w:t>No data available.</w:t>
      </w:r>
    </w:p>
    <w:p w:rsidR="00BB143F" w:rsidRPr="000B1330" w:rsidRDefault="00BB143F" w:rsidP="002C299A">
      <w:pPr>
        <w:ind w:firstLine="720"/>
        <w:rPr>
          <w:b/>
          <w:sz w:val="18"/>
          <w:szCs w:val="18"/>
        </w:rPr>
      </w:pPr>
      <w:r w:rsidRPr="000B1330">
        <w:rPr>
          <w:b/>
          <w:sz w:val="18"/>
          <w:szCs w:val="18"/>
        </w:rPr>
        <w:t>Developmental effects:</w:t>
      </w:r>
      <w:r w:rsidRPr="000B1330">
        <w:rPr>
          <w:sz w:val="18"/>
          <w:szCs w:val="18"/>
        </w:rPr>
        <w:t xml:space="preserve"> No data available.</w:t>
      </w:r>
    </w:p>
    <w:p w:rsidR="00BB143F" w:rsidRPr="000B1330" w:rsidRDefault="00BB143F">
      <w:pPr>
        <w:rPr>
          <w:sz w:val="18"/>
          <w:szCs w:val="18"/>
        </w:rPr>
      </w:pPr>
      <w:r>
        <w:rPr>
          <w:b/>
          <w:sz w:val="18"/>
          <w:szCs w:val="18"/>
        </w:rPr>
        <w:tab/>
      </w:r>
      <w:r w:rsidRPr="000B1330">
        <w:rPr>
          <w:b/>
          <w:sz w:val="18"/>
          <w:szCs w:val="18"/>
        </w:rPr>
        <w:t>Fertility effects</w:t>
      </w:r>
      <w:r>
        <w:rPr>
          <w:b/>
          <w:sz w:val="18"/>
          <w:szCs w:val="18"/>
        </w:rPr>
        <w:t xml:space="preserve">:  </w:t>
      </w:r>
      <w:r w:rsidRPr="000B1330">
        <w:rPr>
          <w:sz w:val="18"/>
          <w:szCs w:val="18"/>
        </w:rPr>
        <w:t>No data available.</w:t>
      </w:r>
    </w:p>
    <w:p w:rsidR="00BB143F" w:rsidRPr="000B1330" w:rsidRDefault="00BB143F">
      <w:pPr>
        <w:rPr>
          <w:b/>
          <w:sz w:val="18"/>
          <w:szCs w:val="18"/>
          <w:u w:val="single"/>
        </w:rPr>
      </w:pPr>
      <w:r w:rsidRPr="000B1330">
        <w:rPr>
          <w:b/>
          <w:sz w:val="18"/>
          <w:szCs w:val="18"/>
          <w:u w:val="single"/>
        </w:rPr>
        <w:t>Numerical measures of toxicity</w:t>
      </w:r>
    </w:p>
    <w:p w:rsidR="00BB143F" w:rsidRPr="000B1330" w:rsidRDefault="00BB143F">
      <w:pPr>
        <w:rPr>
          <w:b/>
          <w:sz w:val="18"/>
          <w:szCs w:val="18"/>
        </w:rPr>
      </w:pPr>
      <w:r w:rsidRPr="000B1330">
        <w:rPr>
          <w:b/>
          <w:sz w:val="18"/>
          <w:szCs w:val="18"/>
        </w:rPr>
        <w:tab/>
      </w:r>
      <w:r w:rsidRPr="000B1330">
        <w:rPr>
          <w:b/>
          <w:sz w:val="18"/>
          <w:szCs w:val="18"/>
          <w:u w:val="single"/>
        </w:rPr>
        <w:t>Acute toxicity estimates</w:t>
      </w:r>
    </w:p>
    <w:p w:rsidR="00BB143F" w:rsidRPr="000B1330" w:rsidRDefault="00BB143F" w:rsidP="00F6036E">
      <w:pPr>
        <w:rPr>
          <w:b/>
          <w:sz w:val="18"/>
          <w:szCs w:val="18"/>
        </w:rPr>
      </w:pPr>
      <w:r w:rsidRPr="000B1330">
        <w:rPr>
          <w:sz w:val="18"/>
          <w:szCs w:val="18"/>
        </w:rPr>
        <w:t>Toxic by inhalation, in contact with skin and if swallowed.  Amounts as small as 30-250 mL of pure methanol may be fatal.</w:t>
      </w:r>
    </w:p>
    <w:p w:rsidR="00BB143F" w:rsidRPr="000B1330" w:rsidRDefault="00BB143F">
      <w:pPr>
        <w:rPr>
          <w:b/>
          <w:sz w:val="18"/>
          <w:szCs w:val="18"/>
        </w:rPr>
      </w:pPr>
      <w:r w:rsidRPr="000B1330">
        <w:rPr>
          <w:b/>
          <w:sz w:val="18"/>
          <w:szCs w:val="18"/>
        </w:rPr>
        <w:t xml:space="preserve"> </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12:  Ecological Information</w:t>
      </w:r>
    </w:p>
    <w:p w:rsidR="00BB143F" w:rsidRPr="000B1330" w:rsidRDefault="00BB143F">
      <w:pPr>
        <w:rPr>
          <w:b/>
          <w:sz w:val="18"/>
          <w:szCs w:val="18"/>
          <w:u w:val="single"/>
        </w:rPr>
      </w:pPr>
      <w:r w:rsidRPr="000B1330">
        <w:rPr>
          <w:b/>
          <w:sz w:val="18"/>
          <w:szCs w:val="18"/>
          <w:u w:val="single"/>
        </w:rPr>
        <w:t>Toxicity</w:t>
      </w:r>
    </w:p>
    <w:p w:rsidR="00BB143F" w:rsidRPr="000B1330" w:rsidRDefault="00BB143F" w:rsidP="0046027B">
      <w:pPr>
        <w:rPr>
          <w:b/>
          <w:sz w:val="18"/>
          <w:szCs w:val="18"/>
        </w:rPr>
      </w:pPr>
      <w:r w:rsidRPr="000B1330">
        <w:rPr>
          <w:b/>
          <w:sz w:val="18"/>
          <w:szCs w:val="18"/>
        </w:rPr>
        <w:t>Acute Fish toxicity: (Methanol)</w:t>
      </w:r>
    </w:p>
    <w:p w:rsidR="00BB143F" w:rsidRPr="000B1330" w:rsidRDefault="00BB143F" w:rsidP="0053603E">
      <w:pPr>
        <w:rPr>
          <w:sz w:val="18"/>
          <w:szCs w:val="18"/>
        </w:rPr>
      </w:pPr>
      <w:r w:rsidRPr="000B1330">
        <w:rPr>
          <w:sz w:val="18"/>
          <w:szCs w:val="18"/>
        </w:rPr>
        <w:t>LC50 - Oncorhynchus mykiss (rainbow trout) -</w:t>
      </w:r>
      <w:r>
        <w:rPr>
          <w:sz w:val="18"/>
          <w:szCs w:val="18"/>
        </w:rPr>
        <w:t xml:space="preserve"> 19,000 mg/l - 96 h</w:t>
      </w:r>
    </w:p>
    <w:p w:rsidR="00BB143F" w:rsidRPr="000B1330" w:rsidRDefault="00BB143F" w:rsidP="0053603E">
      <w:pPr>
        <w:rPr>
          <w:b/>
          <w:sz w:val="18"/>
          <w:szCs w:val="18"/>
        </w:rPr>
      </w:pPr>
      <w:r w:rsidRPr="000B1330">
        <w:rPr>
          <w:sz w:val="18"/>
          <w:szCs w:val="18"/>
        </w:rPr>
        <w:t>LC50 – Lepomis macrochirus (Bluegill) - 15,400 mg/l - 96 h</w:t>
      </w:r>
      <w:r w:rsidRPr="000B1330">
        <w:rPr>
          <w:b/>
          <w:sz w:val="18"/>
          <w:szCs w:val="18"/>
        </w:rPr>
        <w:t xml:space="preserve"> </w:t>
      </w:r>
    </w:p>
    <w:p w:rsidR="00BB143F" w:rsidRPr="000B1330" w:rsidRDefault="00BB143F" w:rsidP="0053603E">
      <w:pPr>
        <w:rPr>
          <w:b/>
          <w:sz w:val="18"/>
          <w:szCs w:val="18"/>
        </w:rPr>
      </w:pPr>
      <w:r w:rsidRPr="000B1330">
        <w:rPr>
          <w:b/>
          <w:sz w:val="18"/>
          <w:szCs w:val="18"/>
        </w:rPr>
        <w:t>Acute toxicity for daphnia:  (Methanol)</w:t>
      </w:r>
    </w:p>
    <w:p w:rsidR="00BB143F" w:rsidRPr="000B1330" w:rsidRDefault="00BB143F" w:rsidP="0053603E">
      <w:pPr>
        <w:rPr>
          <w:sz w:val="18"/>
          <w:szCs w:val="18"/>
        </w:rPr>
      </w:pPr>
      <w:r w:rsidRPr="000B1330">
        <w:rPr>
          <w:sz w:val="18"/>
          <w:szCs w:val="18"/>
        </w:rPr>
        <w:t>EC50 - Daphnia magna (Water flea) - 24,500</w:t>
      </w:r>
      <w:r>
        <w:rPr>
          <w:sz w:val="18"/>
          <w:szCs w:val="18"/>
        </w:rPr>
        <w:t xml:space="preserve"> mg/l - 48 h</w:t>
      </w:r>
    </w:p>
    <w:p w:rsidR="00BB143F" w:rsidRPr="000B1330" w:rsidRDefault="00BB143F" w:rsidP="0053603E">
      <w:pPr>
        <w:rPr>
          <w:b/>
          <w:sz w:val="18"/>
          <w:szCs w:val="18"/>
        </w:rPr>
      </w:pPr>
      <w:r w:rsidRPr="000B1330">
        <w:rPr>
          <w:sz w:val="18"/>
          <w:szCs w:val="18"/>
        </w:rPr>
        <w:t>EC100 - Daphnia magna (Water flea) - 10,000 mg/l - 24 h</w:t>
      </w:r>
    </w:p>
    <w:p w:rsidR="00BB143F" w:rsidRPr="000B1330" w:rsidRDefault="00BB143F" w:rsidP="0053603E">
      <w:pPr>
        <w:rPr>
          <w:b/>
          <w:sz w:val="18"/>
          <w:szCs w:val="18"/>
        </w:rPr>
      </w:pPr>
      <w:r w:rsidRPr="000B1330">
        <w:rPr>
          <w:b/>
          <w:sz w:val="18"/>
          <w:szCs w:val="18"/>
        </w:rPr>
        <w:t>Acute toxicity for algae:  (Methanol)</w:t>
      </w:r>
    </w:p>
    <w:p w:rsidR="00BB143F" w:rsidRPr="000B1330" w:rsidRDefault="00BB143F" w:rsidP="001D5D59">
      <w:pPr>
        <w:rPr>
          <w:b/>
          <w:sz w:val="18"/>
          <w:szCs w:val="18"/>
        </w:rPr>
      </w:pPr>
      <w:r w:rsidRPr="000B1330">
        <w:rPr>
          <w:sz w:val="18"/>
          <w:szCs w:val="18"/>
        </w:rPr>
        <w:t>EC50 - Scenedesmus capricornutum (fresh water algae) - 22,000 mg/l - 96 h</w:t>
      </w:r>
      <w:r w:rsidRPr="000B1330">
        <w:rPr>
          <w:b/>
          <w:sz w:val="18"/>
          <w:szCs w:val="18"/>
        </w:rPr>
        <w:t xml:space="preserve"> </w:t>
      </w:r>
    </w:p>
    <w:p w:rsidR="00BB143F" w:rsidRPr="000B1330" w:rsidRDefault="00BB143F" w:rsidP="001D5D59">
      <w:pPr>
        <w:rPr>
          <w:b/>
          <w:sz w:val="18"/>
          <w:szCs w:val="18"/>
        </w:rPr>
      </w:pPr>
      <w:r w:rsidRPr="000B1330">
        <w:rPr>
          <w:b/>
          <w:bCs/>
          <w:sz w:val="18"/>
          <w:szCs w:val="18"/>
        </w:rPr>
        <w:t>Ecotoxicology Assessment: (</w:t>
      </w:r>
      <w:r w:rsidRPr="000B1330">
        <w:rPr>
          <w:b/>
          <w:sz w:val="18"/>
          <w:szCs w:val="18"/>
        </w:rPr>
        <w:t>Methanol)</w:t>
      </w:r>
    </w:p>
    <w:p w:rsidR="00BB143F" w:rsidRPr="000B1330" w:rsidRDefault="00BB143F" w:rsidP="006A6A69">
      <w:pPr>
        <w:rPr>
          <w:sz w:val="18"/>
          <w:szCs w:val="18"/>
        </w:rPr>
      </w:pPr>
      <w:r w:rsidRPr="000B1330">
        <w:rPr>
          <w:sz w:val="18"/>
          <w:szCs w:val="18"/>
        </w:rPr>
        <w:t>Material is expected to be slightly toxic to aquatic life.</w:t>
      </w:r>
    </w:p>
    <w:p w:rsidR="00BB143F" w:rsidRPr="000B1330" w:rsidRDefault="00BB143F" w:rsidP="006A6A69">
      <w:pPr>
        <w:rPr>
          <w:b/>
          <w:sz w:val="18"/>
          <w:szCs w:val="18"/>
          <w:u w:val="single"/>
        </w:rPr>
      </w:pPr>
      <w:r w:rsidRPr="000B1330">
        <w:rPr>
          <w:b/>
          <w:sz w:val="18"/>
          <w:szCs w:val="18"/>
          <w:u w:val="single"/>
        </w:rPr>
        <w:t>Persistence and degradability</w:t>
      </w:r>
    </w:p>
    <w:p w:rsidR="00BB143F" w:rsidRPr="000B1330" w:rsidRDefault="00BB143F" w:rsidP="001D5D59">
      <w:pPr>
        <w:rPr>
          <w:sz w:val="18"/>
          <w:szCs w:val="18"/>
        </w:rPr>
      </w:pPr>
      <w:r w:rsidRPr="000B1330">
        <w:rPr>
          <w:b/>
          <w:bCs/>
          <w:sz w:val="18"/>
          <w:szCs w:val="18"/>
        </w:rPr>
        <w:t>Biodegradability: (Methanol)</w:t>
      </w:r>
    </w:p>
    <w:p w:rsidR="00BB143F" w:rsidRPr="000B1330" w:rsidRDefault="00BB143F" w:rsidP="0053603E">
      <w:pPr>
        <w:rPr>
          <w:b/>
          <w:bCs/>
          <w:sz w:val="18"/>
          <w:szCs w:val="18"/>
        </w:rPr>
      </w:pPr>
      <w:r w:rsidRPr="000B1330">
        <w:rPr>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r w:rsidRPr="000B1330">
        <w:rPr>
          <w:b/>
          <w:bCs/>
          <w:sz w:val="18"/>
          <w:szCs w:val="18"/>
        </w:rPr>
        <w:t xml:space="preserve"> </w:t>
      </w:r>
    </w:p>
    <w:p w:rsidR="00BB143F" w:rsidRDefault="00BB143F" w:rsidP="0053603E">
      <w:pPr>
        <w:rPr>
          <w:b/>
          <w:bCs/>
          <w:sz w:val="18"/>
          <w:szCs w:val="18"/>
        </w:rPr>
      </w:pPr>
      <w:r w:rsidRPr="000B1330">
        <w:rPr>
          <w:b/>
          <w:bCs/>
          <w:sz w:val="18"/>
          <w:szCs w:val="18"/>
        </w:rPr>
        <w:t>Stability in water: (Methanol)</w:t>
      </w:r>
    </w:p>
    <w:p w:rsidR="00BB143F" w:rsidRPr="00F37E68" w:rsidRDefault="00BB143F" w:rsidP="0053603E">
      <w:pPr>
        <w:rPr>
          <w:sz w:val="18"/>
          <w:szCs w:val="18"/>
        </w:rPr>
      </w:pPr>
      <w:r>
        <w:rPr>
          <w:bCs/>
          <w:sz w:val="18"/>
          <w:szCs w:val="18"/>
        </w:rPr>
        <w:t>When released into the water, this material is expected to have a half-life between 1 and 10 days.</w:t>
      </w:r>
    </w:p>
    <w:p w:rsidR="00BB143F" w:rsidRPr="000B1330" w:rsidRDefault="00BB143F" w:rsidP="00E47FCE">
      <w:pPr>
        <w:rPr>
          <w:sz w:val="18"/>
          <w:szCs w:val="18"/>
        </w:rPr>
      </w:pPr>
      <w:r w:rsidRPr="000B1330">
        <w:rPr>
          <w:b/>
          <w:bCs/>
          <w:sz w:val="18"/>
          <w:szCs w:val="18"/>
        </w:rPr>
        <w:t>Photodegradation: (Methanol)</w:t>
      </w:r>
    </w:p>
    <w:p w:rsidR="00BB143F" w:rsidRPr="000B1330" w:rsidRDefault="00BB143F" w:rsidP="001D5D59">
      <w:pPr>
        <w:rPr>
          <w:sz w:val="18"/>
          <w:szCs w:val="18"/>
        </w:rPr>
      </w:pPr>
      <w:r w:rsidRPr="000B1330">
        <w:rPr>
          <w:sz w:val="18"/>
          <w:szCs w:val="18"/>
        </w:rPr>
        <w:t xml:space="preserve">No data available </w:t>
      </w:r>
    </w:p>
    <w:p w:rsidR="00BB143F" w:rsidRPr="000B1330" w:rsidRDefault="00BB143F" w:rsidP="001D5D59">
      <w:pPr>
        <w:rPr>
          <w:sz w:val="18"/>
          <w:szCs w:val="18"/>
        </w:rPr>
      </w:pPr>
      <w:r w:rsidRPr="000B1330">
        <w:rPr>
          <w:b/>
          <w:bCs/>
          <w:sz w:val="18"/>
          <w:szCs w:val="18"/>
        </w:rPr>
        <w:t>Volatility (Henry's Law constant): (Methanol)</w:t>
      </w:r>
    </w:p>
    <w:p w:rsidR="00BB143F" w:rsidRPr="000B1330" w:rsidRDefault="00BB143F" w:rsidP="001D5D59">
      <w:pPr>
        <w:rPr>
          <w:sz w:val="18"/>
          <w:szCs w:val="18"/>
        </w:rPr>
      </w:pPr>
      <w:r w:rsidRPr="000B1330">
        <w:rPr>
          <w:sz w:val="18"/>
          <w:szCs w:val="18"/>
        </w:rPr>
        <w:t>Partition coefficient n-octanol/water (log K</w:t>
      </w:r>
      <w:r w:rsidRPr="000B1330">
        <w:rPr>
          <w:sz w:val="18"/>
          <w:szCs w:val="18"/>
          <w:vertAlign w:val="subscript"/>
        </w:rPr>
        <w:t>ow</w:t>
      </w:r>
      <w:r w:rsidRPr="000B1330">
        <w:rPr>
          <w:sz w:val="18"/>
          <w:szCs w:val="18"/>
        </w:rPr>
        <w:t>) = -0.77</w:t>
      </w:r>
    </w:p>
    <w:p w:rsidR="00BB143F" w:rsidRPr="000B1330" w:rsidRDefault="00BB143F" w:rsidP="001D5D59">
      <w:pPr>
        <w:rPr>
          <w:b/>
          <w:sz w:val="18"/>
          <w:szCs w:val="18"/>
          <w:u w:val="single"/>
        </w:rPr>
      </w:pPr>
      <w:r w:rsidRPr="000B1330">
        <w:rPr>
          <w:b/>
          <w:sz w:val="18"/>
          <w:szCs w:val="18"/>
          <w:u w:val="single"/>
        </w:rPr>
        <w:t>Bioaccumulative potential</w:t>
      </w:r>
    </w:p>
    <w:p w:rsidR="00BB143F" w:rsidRPr="000B1330" w:rsidRDefault="00BB143F" w:rsidP="001D5D59">
      <w:pPr>
        <w:rPr>
          <w:b/>
          <w:sz w:val="18"/>
          <w:szCs w:val="18"/>
          <w:u w:val="single"/>
        </w:rPr>
      </w:pPr>
      <w:r w:rsidRPr="000B1330">
        <w:rPr>
          <w:b/>
          <w:bCs/>
          <w:sz w:val="18"/>
          <w:szCs w:val="18"/>
        </w:rPr>
        <w:t>Bioaccumulation:</w:t>
      </w:r>
      <w:r w:rsidRPr="000B1330">
        <w:rPr>
          <w:b/>
          <w:bCs/>
          <w:sz w:val="18"/>
          <w:szCs w:val="18"/>
        </w:rPr>
        <w:tab/>
        <w:t>(Methanol)</w:t>
      </w:r>
    </w:p>
    <w:p w:rsidR="00BB143F" w:rsidRPr="000B1330" w:rsidRDefault="00BB143F" w:rsidP="00E47FCE">
      <w:pPr>
        <w:rPr>
          <w:sz w:val="18"/>
          <w:szCs w:val="18"/>
        </w:rPr>
      </w:pPr>
      <w:r w:rsidRPr="000B1330">
        <w:rPr>
          <w:sz w:val="18"/>
          <w:szCs w:val="18"/>
        </w:rPr>
        <w:t>Bioaccumulation Cyprinus carpio (Carp) - 72 d at 20</w:t>
      </w:r>
      <w:r w:rsidRPr="00DA4B4A">
        <w:rPr>
          <w:sz w:val="18"/>
          <w:szCs w:val="18"/>
          <w:vertAlign w:val="superscript"/>
        </w:rPr>
        <w:t>o</w:t>
      </w:r>
      <w:r w:rsidRPr="000B1330">
        <w:rPr>
          <w:sz w:val="18"/>
          <w:szCs w:val="18"/>
        </w:rPr>
        <w:t>C</w:t>
      </w:r>
    </w:p>
    <w:p w:rsidR="00BB143F" w:rsidRPr="000B1330" w:rsidRDefault="00BB143F" w:rsidP="00E47FCE">
      <w:pPr>
        <w:rPr>
          <w:b/>
          <w:sz w:val="18"/>
          <w:szCs w:val="18"/>
          <w:u w:val="single"/>
        </w:rPr>
      </w:pPr>
      <w:r w:rsidRPr="000B1330">
        <w:rPr>
          <w:sz w:val="18"/>
          <w:szCs w:val="18"/>
        </w:rPr>
        <w:t>Bioconcentration factor (BCF): 1.0</w:t>
      </w:r>
      <w:r w:rsidRPr="000B1330">
        <w:rPr>
          <w:b/>
          <w:sz w:val="18"/>
          <w:szCs w:val="18"/>
          <w:u w:val="single"/>
        </w:rPr>
        <w:t xml:space="preserve"> </w:t>
      </w:r>
    </w:p>
    <w:p w:rsidR="00BB143F" w:rsidRPr="000B1330" w:rsidRDefault="00BB143F" w:rsidP="00E47FCE">
      <w:pPr>
        <w:rPr>
          <w:b/>
          <w:sz w:val="18"/>
          <w:szCs w:val="18"/>
          <w:u w:val="single"/>
        </w:rPr>
      </w:pPr>
      <w:r w:rsidRPr="000B1330">
        <w:rPr>
          <w:b/>
          <w:sz w:val="18"/>
          <w:szCs w:val="18"/>
          <w:u w:val="single"/>
        </w:rPr>
        <w:t xml:space="preserve">Mobility in soil: </w:t>
      </w:r>
      <w:r w:rsidRPr="000B1330">
        <w:rPr>
          <w:b/>
          <w:bCs/>
          <w:sz w:val="18"/>
          <w:szCs w:val="18"/>
          <w:u w:val="single"/>
        </w:rPr>
        <w:t>(Methanol)</w:t>
      </w:r>
    </w:p>
    <w:p w:rsidR="00BB143F" w:rsidRPr="000B1330" w:rsidRDefault="00BB143F" w:rsidP="00EB5657">
      <w:pPr>
        <w:rPr>
          <w:b/>
          <w:bCs/>
          <w:sz w:val="18"/>
          <w:szCs w:val="18"/>
        </w:rPr>
      </w:pPr>
      <w:r w:rsidRPr="000B1330">
        <w:rPr>
          <w:b/>
          <w:bCs/>
          <w:sz w:val="18"/>
          <w:szCs w:val="18"/>
        </w:rPr>
        <w:t xml:space="preserve">Distribution among environmental compartments: </w:t>
      </w:r>
    </w:p>
    <w:p w:rsidR="00BB143F" w:rsidRPr="000B1330" w:rsidRDefault="00BB143F" w:rsidP="00E47FCE">
      <w:pPr>
        <w:rPr>
          <w:sz w:val="18"/>
          <w:szCs w:val="18"/>
        </w:rPr>
      </w:pPr>
      <w:r w:rsidRPr="000B1330">
        <w:rPr>
          <w:sz w:val="18"/>
          <w:szCs w:val="18"/>
        </w:rPr>
        <w:t>When released into the soil, this material is expected to quickly evaporate. When released into the soil, this material is expected to leach into groundwater.</w:t>
      </w:r>
    </w:p>
    <w:p w:rsidR="00BB143F" w:rsidRPr="000B1330" w:rsidRDefault="00BB143F">
      <w:pPr>
        <w:rPr>
          <w:b/>
          <w:sz w:val="18"/>
          <w:szCs w:val="18"/>
        </w:rPr>
      </w:pPr>
      <w:r w:rsidRPr="000B1330">
        <w:rPr>
          <w:b/>
          <w:sz w:val="18"/>
          <w:szCs w:val="18"/>
        </w:rPr>
        <w:t>Other adverse effects:</w:t>
      </w:r>
    </w:p>
    <w:p w:rsidR="00BB143F" w:rsidRDefault="00BB143F" w:rsidP="00E47FCE">
      <w:pPr>
        <w:rPr>
          <w:sz w:val="18"/>
          <w:szCs w:val="18"/>
        </w:rPr>
      </w:pPr>
      <w:r w:rsidRPr="000B1330">
        <w:rPr>
          <w:sz w:val="18"/>
          <w:szCs w:val="18"/>
        </w:rPr>
        <w:t>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13:  Disposal Considerations</w:t>
      </w:r>
    </w:p>
    <w:p w:rsidR="00BB143F" w:rsidRPr="000B1330" w:rsidRDefault="00BB143F">
      <w:pPr>
        <w:rPr>
          <w:b/>
          <w:sz w:val="18"/>
          <w:szCs w:val="18"/>
        </w:rPr>
      </w:pPr>
      <w:r w:rsidRPr="000B1330">
        <w:rPr>
          <w:b/>
          <w:sz w:val="18"/>
          <w:szCs w:val="18"/>
        </w:rPr>
        <w:t>Disposal methods</w:t>
      </w:r>
    </w:p>
    <w:p w:rsidR="00BB143F" w:rsidRDefault="00BB143F">
      <w:pPr>
        <w:rPr>
          <w:sz w:val="18"/>
          <w:szCs w:val="18"/>
        </w:rPr>
      </w:pPr>
      <w:r w:rsidRPr="000B1330">
        <w:rPr>
          <w:sz w:val="18"/>
          <w:szCs w:val="18"/>
        </w:rPr>
        <w:t>Dispose in accordance with applicable international, national and local laws, ordinances and statutes.</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14:  Transport Information</w:t>
      </w:r>
    </w:p>
    <w:p w:rsidR="00BB143F" w:rsidRPr="000B1330" w:rsidRDefault="00BB143F" w:rsidP="000358BB">
      <w:pPr>
        <w:rPr>
          <w:sz w:val="18"/>
          <w:szCs w:val="18"/>
        </w:rPr>
      </w:pPr>
      <w:r w:rsidRPr="000B1330">
        <w:rPr>
          <w:b/>
          <w:bCs/>
          <w:sz w:val="18"/>
          <w:szCs w:val="18"/>
        </w:rPr>
        <w:t xml:space="preserve">UN Number: </w:t>
      </w:r>
      <w:r>
        <w:rPr>
          <w:sz w:val="18"/>
          <w:szCs w:val="18"/>
        </w:rPr>
        <w:t>N/A</w:t>
      </w:r>
    </w:p>
    <w:p w:rsidR="00BB143F" w:rsidRPr="006F348D" w:rsidRDefault="00BB143F" w:rsidP="000358BB">
      <w:pPr>
        <w:rPr>
          <w:sz w:val="18"/>
          <w:szCs w:val="18"/>
        </w:rPr>
      </w:pPr>
      <w:r w:rsidRPr="000B1330">
        <w:rPr>
          <w:b/>
          <w:bCs/>
          <w:sz w:val="18"/>
          <w:szCs w:val="18"/>
        </w:rPr>
        <w:t xml:space="preserve">UN Proper Shipping Name: </w:t>
      </w:r>
      <w:r>
        <w:rPr>
          <w:sz w:val="18"/>
          <w:szCs w:val="18"/>
        </w:rPr>
        <w:t xml:space="preserve">in inner packaging not over 5L (1.3 gallons) </w:t>
      </w:r>
      <w:r>
        <w:rPr>
          <w:b/>
          <w:sz w:val="18"/>
          <w:szCs w:val="18"/>
        </w:rPr>
        <w:t xml:space="preserve">Limited Quantity/Consumer Commodity, ORM-D </w:t>
      </w:r>
      <w:r>
        <w:rPr>
          <w:sz w:val="18"/>
          <w:szCs w:val="18"/>
        </w:rPr>
        <w:t>per 49CFR 173.150 (b) (3) &amp; 173.50 (c)</w:t>
      </w:r>
    </w:p>
    <w:p w:rsidR="00BB143F" w:rsidRPr="000B1330" w:rsidRDefault="00BB143F" w:rsidP="000358BB">
      <w:pPr>
        <w:rPr>
          <w:sz w:val="18"/>
          <w:szCs w:val="18"/>
        </w:rPr>
      </w:pPr>
      <w:r w:rsidRPr="000B1330">
        <w:rPr>
          <w:b/>
          <w:sz w:val="18"/>
          <w:szCs w:val="18"/>
        </w:rPr>
        <w:t xml:space="preserve">Transport hazard </w:t>
      </w:r>
      <w:r>
        <w:rPr>
          <w:b/>
          <w:sz w:val="18"/>
          <w:szCs w:val="18"/>
        </w:rPr>
        <w:t>C</w:t>
      </w:r>
      <w:r w:rsidRPr="000B1330">
        <w:rPr>
          <w:b/>
          <w:sz w:val="18"/>
          <w:szCs w:val="18"/>
        </w:rPr>
        <w:t>lass(es):</w:t>
      </w:r>
      <w:r>
        <w:rPr>
          <w:sz w:val="18"/>
          <w:szCs w:val="18"/>
        </w:rPr>
        <w:t xml:space="preserve"> N/A</w:t>
      </w:r>
    </w:p>
    <w:p w:rsidR="00BB143F" w:rsidRPr="000B1330" w:rsidRDefault="00BB143F" w:rsidP="000358BB">
      <w:pPr>
        <w:rPr>
          <w:sz w:val="18"/>
          <w:szCs w:val="18"/>
        </w:rPr>
      </w:pPr>
      <w:r w:rsidRPr="000B1330">
        <w:rPr>
          <w:b/>
          <w:bCs/>
          <w:sz w:val="18"/>
          <w:szCs w:val="18"/>
        </w:rPr>
        <w:t xml:space="preserve">Packing Group: </w:t>
      </w:r>
      <w:r w:rsidRPr="000B1330">
        <w:rPr>
          <w:sz w:val="18"/>
          <w:szCs w:val="18"/>
        </w:rPr>
        <w:t>III</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15:  Regulatory Information</w:t>
      </w:r>
    </w:p>
    <w:p w:rsidR="00BB143F" w:rsidRPr="000B1330" w:rsidRDefault="00BB143F">
      <w:pPr>
        <w:rPr>
          <w:sz w:val="18"/>
          <w:szCs w:val="18"/>
        </w:rPr>
      </w:pPr>
      <w:r w:rsidRPr="000B1330">
        <w:rPr>
          <w:sz w:val="18"/>
          <w:szCs w:val="18"/>
        </w:rPr>
        <w:t>Chemical Inventory Status-Part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BB143F" w:rsidRPr="007019ED" w:rsidTr="007019ED">
        <w:tc>
          <w:tcPr>
            <w:tcW w:w="1870" w:type="dxa"/>
          </w:tcPr>
          <w:p w:rsidR="00BB143F" w:rsidRPr="007019ED" w:rsidRDefault="00BB143F" w:rsidP="007019ED">
            <w:pPr>
              <w:spacing w:after="0"/>
              <w:rPr>
                <w:sz w:val="18"/>
                <w:szCs w:val="18"/>
              </w:rPr>
            </w:pPr>
            <w:r w:rsidRPr="007019ED">
              <w:rPr>
                <w:sz w:val="18"/>
                <w:szCs w:val="18"/>
              </w:rPr>
              <w:t>Ingredient (CAS#)</w:t>
            </w:r>
          </w:p>
        </w:tc>
        <w:tc>
          <w:tcPr>
            <w:tcW w:w="1870" w:type="dxa"/>
          </w:tcPr>
          <w:p w:rsidR="00BB143F" w:rsidRPr="007019ED" w:rsidRDefault="00BB143F" w:rsidP="007019ED">
            <w:pPr>
              <w:spacing w:after="0"/>
              <w:jc w:val="center"/>
              <w:rPr>
                <w:sz w:val="18"/>
                <w:szCs w:val="18"/>
              </w:rPr>
            </w:pPr>
            <w:r w:rsidRPr="007019ED">
              <w:rPr>
                <w:sz w:val="18"/>
                <w:szCs w:val="18"/>
              </w:rPr>
              <w:t>TSCA</w:t>
            </w:r>
          </w:p>
        </w:tc>
        <w:tc>
          <w:tcPr>
            <w:tcW w:w="1870" w:type="dxa"/>
          </w:tcPr>
          <w:p w:rsidR="00BB143F" w:rsidRPr="007019ED" w:rsidRDefault="00BB143F" w:rsidP="007019ED">
            <w:pPr>
              <w:spacing w:after="0"/>
              <w:jc w:val="center"/>
              <w:rPr>
                <w:sz w:val="18"/>
                <w:szCs w:val="18"/>
              </w:rPr>
            </w:pPr>
            <w:r w:rsidRPr="007019ED">
              <w:rPr>
                <w:sz w:val="18"/>
                <w:szCs w:val="18"/>
              </w:rPr>
              <w:t>EC</w:t>
            </w:r>
          </w:p>
        </w:tc>
        <w:tc>
          <w:tcPr>
            <w:tcW w:w="1870" w:type="dxa"/>
          </w:tcPr>
          <w:p w:rsidR="00BB143F" w:rsidRPr="007019ED" w:rsidRDefault="00BB143F" w:rsidP="007019ED">
            <w:pPr>
              <w:spacing w:after="0"/>
              <w:jc w:val="center"/>
              <w:rPr>
                <w:sz w:val="18"/>
                <w:szCs w:val="18"/>
              </w:rPr>
            </w:pPr>
            <w:r w:rsidRPr="007019ED">
              <w:rPr>
                <w:sz w:val="18"/>
                <w:szCs w:val="18"/>
              </w:rPr>
              <w:t>Japan</w:t>
            </w:r>
          </w:p>
        </w:tc>
        <w:tc>
          <w:tcPr>
            <w:tcW w:w="1870" w:type="dxa"/>
          </w:tcPr>
          <w:p w:rsidR="00BB143F" w:rsidRPr="007019ED" w:rsidRDefault="00BB143F" w:rsidP="007019ED">
            <w:pPr>
              <w:spacing w:after="0"/>
              <w:jc w:val="center"/>
              <w:rPr>
                <w:sz w:val="18"/>
                <w:szCs w:val="18"/>
              </w:rPr>
            </w:pPr>
            <w:r w:rsidRPr="007019ED">
              <w:rPr>
                <w:sz w:val="18"/>
                <w:szCs w:val="18"/>
              </w:rPr>
              <w:t>Australia</w:t>
            </w:r>
          </w:p>
        </w:tc>
      </w:tr>
      <w:tr w:rsidR="00BB143F" w:rsidRPr="007019ED" w:rsidTr="007019ED">
        <w:tc>
          <w:tcPr>
            <w:tcW w:w="1870" w:type="dxa"/>
          </w:tcPr>
          <w:p w:rsidR="00BB143F" w:rsidRPr="007019ED" w:rsidRDefault="00BB143F" w:rsidP="007019ED">
            <w:pPr>
              <w:spacing w:after="0"/>
              <w:rPr>
                <w:sz w:val="18"/>
                <w:szCs w:val="18"/>
              </w:rPr>
            </w:pPr>
            <w:r w:rsidRPr="007019ED">
              <w:rPr>
                <w:sz w:val="18"/>
                <w:szCs w:val="18"/>
              </w:rPr>
              <w:t>Methanol</w:t>
            </w:r>
          </w:p>
          <w:p w:rsidR="00BB143F" w:rsidRPr="007019ED" w:rsidRDefault="00BB143F" w:rsidP="007019ED">
            <w:pPr>
              <w:spacing w:after="0"/>
              <w:rPr>
                <w:sz w:val="18"/>
                <w:szCs w:val="18"/>
              </w:rPr>
            </w:pPr>
            <w:r w:rsidRPr="007019ED">
              <w:rPr>
                <w:sz w:val="18"/>
                <w:szCs w:val="18"/>
              </w:rPr>
              <w:t>(67-56-1)</w:t>
            </w:r>
          </w:p>
        </w:tc>
        <w:tc>
          <w:tcPr>
            <w:tcW w:w="1870" w:type="dxa"/>
          </w:tcPr>
          <w:p w:rsidR="00BB143F" w:rsidRPr="007019ED" w:rsidRDefault="00BB143F" w:rsidP="007019ED">
            <w:pPr>
              <w:spacing w:after="0"/>
              <w:jc w:val="center"/>
              <w:rPr>
                <w:sz w:val="18"/>
                <w:szCs w:val="18"/>
              </w:rPr>
            </w:pPr>
            <w:r w:rsidRPr="007019ED">
              <w:rPr>
                <w:sz w:val="18"/>
                <w:szCs w:val="18"/>
              </w:rPr>
              <w:t>Yes</w:t>
            </w:r>
          </w:p>
        </w:tc>
        <w:tc>
          <w:tcPr>
            <w:tcW w:w="1870" w:type="dxa"/>
          </w:tcPr>
          <w:p w:rsidR="00BB143F" w:rsidRPr="007019ED" w:rsidRDefault="00BB143F" w:rsidP="007019ED">
            <w:pPr>
              <w:spacing w:after="0"/>
              <w:jc w:val="center"/>
              <w:rPr>
                <w:sz w:val="18"/>
                <w:szCs w:val="18"/>
              </w:rPr>
            </w:pPr>
            <w:r w:rsidRPr="007019ED">
              <w:rPr>
                <w:sz w:val="18"/>
                <w:szCs w:val="18"/>
              </w:rPr>
              <w:t>Yes</w:t>
            </w:r>
          </w:p>
        </w:tc>
        <w:tc>
          <w:tcPr>
            <w:tcW w:w="1870" w:type="dxa"/>
          </w:tcPr>
          <w:p w:rsidR="00BB143F" w:rsidRPr="007019ED" w:rsidRDefault="00BB143F" w:rsidP="007019ED">
            <w:pPr>
              <w:spacing w:after="0"/>
              <w:jc w:val="center"/>
              <w:rPr>
                <w:sz w:val="18"/>
                <w:szCs w:val="18"/>
              </w:rPr>
            </w:pPr>
            <w:r w:rsidRPr="007019ED">
              <w:rPr>
                <w:sz w:val="18"/>
                <w:szCs w:val="18"/>
              </w:rPr>
              <w:t>Yes</w:t>
            </w:r>
          </w:p>
        </w:tc>
        <w:tc>
          <w:tcPr>
            <w:tcW w:w="1870" w:type="dxa"/>
          </w:tcPr>
          <w:p w:rsidR="00BB143F" w:rsidRPr="007019ED" w:rsidRDefault="00BB143F" w:rsidP="007019ED">
            <w:pPr>
              <w:spacing w:after="0"/>
              <w:jc w:val="center"/>
              <w:rPr>
                <w:sz w:val="18"/>
                <w:szCs w:val="18"/>
              </w:rPr>
            </w:pPr>
            <w:r w:rsidRPr="007019ED">
              <w:rPr>
                <w:sz w:val="18"/>
                <w:szCs w:val="18"/>
              </w:rPr>
              <w:t>Yes</w:t>
            </w:r>
          </w:p>
        </w:tc>
      </w:tr>
    </w:tbl>
    <w:p w:rsidR="00BB143F" w:rsidRPr="000B1330" w:rsidRDefault="00BB143F">
      <w:pPr>
        <w:rPr>
          <w:sz w:val="18"/>
          <w:szCs w:val="18"/>
        </w:rPr>
      </w:pPr>
    </w:p>
    <w:p w:rsidR="00BB143F" w:rsidRPr="000B1330" w:rsidRDefault="00BB143F">
      <w:pPr>
        <w:rPr>
          <w:sz w:val="18"/>
          <w:szCs w:val="18"/>
        </w:rPr>
      </w:pPr>
      <w:r w:rsidRPr="000B1330">
        <w:rPr>
          <w:sz w:val="18"/>
          <w:szCs w:val="18"/>
        </w:rPr>
        <w:t>Federal, State &amp; International Regulations-Part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BB143F" w:rsidRPr="007019ED" w:rsidTr="007019ED">
        <w:tc>
          <w:tcPr>
            <w:tcW w:w="1870" w:type="dxa"/>
          </w:tcPr>
          <w:p w:rsidR="00BB143F" w:rsidRPr="007019ED" w:rsidRDefault="00BB143F" w:rsidP="007019ED">
            <w:pPr>
              <w:spacing w:after="0"/>
              <w:rPr>
                <w:sz w:val="18"/>
                <w:szCs w:val="18"/>
              </w:rPr>
            </w:pPr>
          </w:p>
        </w:tc>
        <w:tc>
          <w:tcPr>
            <w:tcW w:w="3740" w:type="dxa"/>
            <w:gridSpan w:val="2"/>
          </w:tcPr>
          <w:p w:rsidR="00BB143F" w:rsidRPr="007019ED" w:rsidRDefault="00BB143F" w:rsidP="007019ED">
            <w:pPr>
              <w:spacing w:after="0"/>
              <w:jc w:val="center"/>
              <w:rPr>
                <w:sz w:val="18"/>
                <w:szCs w:val="18"/>
              </w:rPr>
            </w:pPr>
            <w:r w:rsidRPr="007019ED">
              <w:rPr>
                <w:sz w:val="18"/>
                <w:szCs w:val="18"/>
              </w:rPr>
              <w:t>SARA 302</w:t>
            </w:r>
          </w:p>
        </w:tc>
        <w:tc>
          <w:tcPr>
            <w:tcW w:w="3740" w:type="dxa"/>
            <w:gridSpan w:val="2"/>
          </w:tcPr>
          <w:p w:rsidR="00BB143F" w:rsidRPr="007019ED" w:rsidRDefault="00BB143F" w:rsidP="007019ED">
            <w:pPr>
              <w:spacing w:after="0"/>
              <w:jc w:val="center"/>
              <w:rPr>
                <w:sz w:val="18"/>
                <w:szCs w:val="18"/>
              </w:rPr>
            </w:pPr>
            <w:r w:rsidRPr="007019ED">
              <w:rPr>
                <w:sz w:val="18"/>
                <w:szCs w:val="18"/>
              </w:rPr>
              <w:t>SARA 313</w:t>
            </w:r>
          </w:p>
        </w:tc>
      </w:tr>
      <w:tr w:rsidR="00BB143F" w:rsidRPr="007019ED" w:rsidTr="007019ED">
        <w:tc>
          <w:tcPr>
            <w:tcW w:w="1870" w:type="dxa"/>
          </w:tcPr>
          <w:p w:rsidR="00BB143F" w:rsidRPr="007019ED" w:rsidRDefault="00BB143F" w:rsidP="007019ED">
            <w:pPr>
              <w:spacing w:after="0"/>
              <w:rPr>
                <w:sz w:val="18"/>
                <w:szCs w:val="18"/>
              </w:rPr>
            </w:pPr>
            <w:r w:rsidRPr="007019ED">
              <w:rPr>
                <w:sz w:val="18"/>
                <w:szCs w:val="18"/>
              </w:rPr>
              <w:t>Ingredient (CAS#)</w:t>
            </w:r>
          </w:p>
        </w:tc>
        <w:tc>
          <w:tcPr>
            <w:tcW w:w="1870" w:type="dxa"/>
          </w:tcPr>
          <w:p w:rsidR="00BB143F" w:rsidRPr="007019ED" w:rsidRDefault="00BB143F" w:rsidP="007019ED">
            <w:pPr>
              <w:spacing w:after="0"/>
              <w:jc w:val="center"/>
              <w:rPr>
                <w:sz w:val="18"/>
                <w:szCs w:val="18"/>
              </w:rPr>
            </w:pPr>
            <w:r w:rsidRPr="007019ED">
              <w:rPr>
                <w:sz w:val="18"/>
                <w:szCs w:val="18"/>
              </w:rPr>
              <w:t>RQ</w:t>
            </w:r>
          </w:p>
        </w:tc>
        <w:tc>
          <w:tcPr>
            <w:tcW w:w="1870" w:type="dxa"/>
          </w:tcPr>
          <w:p w:rsidR="00BB143F" w:rsidRPr="007019ED" w:rsidRDefault="00BB143F" w:rsidP="007019ED">
            <w:pPr>
              <w:spacing w:after="0"/>
              <w:jc w:val="center"/>
              <w:rPr>
                <w:sz w:val="18"/>
                <w:szCs w:val="18"/>
              </w:rPr>
            </w:pPr>
            <w:r w:rsidRPr="007019ED">
              <w:rPr>
                <w:sz w:val="18"/>
                <w:szCs w:val="18"/>
              </w:rPr>
              <w:t>TPQ</w:t>
            </w:r>
          </w:p>
        </w:tc>
        <w:tc>
          <w:tcPr>
            <w:tcW w:w="1870" w:type="dxa"/>
          </w:tcPr>
          <w:p w:rsidR="00BB143F" w:rsidRPr="007019ED" w:rsidRDefault="00BB143F" w:rsidP="007019ED">
            <w:pPr>
              <w:spacing w:after="0"/>
              <w:jc w:val="center"/>
              <w:rPr>
                <w:sz w:val="18"/>
                <w:szCs w:val="18"/>
              </w:rPr>
            </w:pPr>
            <w:r w:rsidRPr="007019ED">
              <w:rPr>
                <w:sz w:val="18"/>
                <w:szCs w:val="18"/>
              </w:rPr>
              <w:t>List Chemical</w:t>
            </w:r>
          </w:p>
        </w:tc>
        <w:tc>
          <w:tcPr>
            <w:tcW w:w="1870" w:type="dxa"/>
          </w:tcPr>
          <w:p w:rsidR="00BB143F" w:rsidRPr="007019ED" w:rsidRDefault="00BB143F" w:rsidP="007019ED">
            <w:pPr>
              <w:spacing w:after="0"/>
              <w:jc w:val="center"/>
              <w:rPr>
                <w:sz w:val="18"/>
                <w:szCs w:val="18"/>
              </w:rPr>
            </w:pPr>
            <w:r w:rsidRPr="007019ED">
              <w:rPr>
                <w:sz w:val="18"/>
                <w:szCs w:val="18"/>
              </w:rPr>
              <w:t>Category</w:t>
            </w:r>
          </w:p>
        </w:tc>
      </w:tr>
      <w:tr w:rsidR="00BB143F" w:rsidRPr="007019ED" w:rsidTr="007019ED">
        <w:tc>
          <w:tcPr>
            <w:tcW w:w="1870" w:type="dxa"/>
          </w:tcPr>
          <w:p w:rsidR="00BB143F" w:rsidRPr="007019ED" w:rsidRDefault="00BB143F" w:rsidP="007019ED">
            <w:pPr>
              <w:spacing w:after="0"/>
              <w:rPr>
                <w:sz w:val="18"/>
                <w:szCs w:val="18"/>
              </w:rPr>
            </w:pPr>
            <w:r w:rsidRPr="007019ED">
              <w:rPr>
                <w:sz w:val="18"/>
                <w:szCs w:val="18"/>
              </w:rPr>
              <w:t>Methanol</w:t>
            </w:r>
          </w:p>
          <w:p w:rsidR="00BB143F" w:rsidRPr="007019ED" w:rsidRDefault="00BB143F" w:rsidP="007019ED">
            <w:pPr>
              <w:spacing w:after="0"/>
              <w:rPr>
                <w:sz w:val="18"/>
                <w:szCs w:val="18"/>
              </w:rPr>
            </w:pPr>
            <w:r w:rsidRPr="007019ED">
              <w:rPr>
                <w:sz w:val="18"/>
                <w:szCs w:val="18"/>
              </w:rPr>
              <w:t>(67-56-1)</w:t>
            </w:r>
          </w:p>
        </w:tc>
        <w:tc>
          <w:tcPr>
            <w:tcW w:w="1870" w:type="dxa"/>
          </w:tcPr>
          <w:p w:rsidR="00BB143F" w:rsidRPr="007019ED" w:rsidRDefault="00BB143F" w:rsidP="007019ED">
            <w:pPr>
              <w:spacing w:after="0"/>
              <w:jc w:val="center"/>
              <w:rPr>
                <w:sz w:val="18"/>
                <w:szCs w:val="18"/>
              </w:rPr>
            </w:pPr>
            <w:r w:rsidRPr="007019ED">
              <w:rPr>
                <w:sz w:val="18"/>
                <w:szCs w:val="18"/>
              </w:rPr>
              <w:t>No</w:t>
            </w:r>
          </w:p>
        </w:tc>
        <w:tc>
          <w:tcPr>
            <w:tcW w:w="1870" w:type="dxa"/>
          </w:tcPr>
          <w:p w:rsidR="00BB143F" w:rsidRPr="007019ED" w:rsidRDefault="00BB143F" w:rsidP="007019ED">
            <w:pPr>
              <w:spacing w:after="0"/>
              <w:jc w:val="center"/>
              <w:rPr>
                <w:sz w:val="18"/>
                <w:szCs w:val="18"/>
              </w:rPr>
            </w:pPr>
            <w:r w:rsidRPr="007019ED">
              <w:rPr>
                <w:sz w:val="18"/>
                <w:szCs w:val="18"/>
              </w:rPr>
              <w:t>No</w:t>
            </w:r>
          </w:p>
        </w:tc>
        <w:tc>
          <w:tcPr>
            <w:tcW w:w="1870" w:type="dxa"/>
          </w:tcPr>
          <w:p w:rsidR="00BB143F" w:rsidRPr="007019ED" w:rsidRDefault="00BB143F" w:rsidP="007019ED">
            <w:pPr>
              <w:spacing w:after="0"/>
              <w:jc w:val="center"/>
              <w:rPr>
                <w:sz w:val="18"/>
                <w:szCs w:val="18"/>
              </w:rPr>
            </w:pPr>
            <w:r w:rsidRPr="007019ED">
              <w:rPr>
                <w:sz w:val="18"/>
                <w:szCs w:val="18"/>
              </w:rPr>
              <w:t>Yes</w:t>
            </w:r>
          </w:p>
        </w:tc>
        <w:tc>
          <w:tcPr>
            <w:tcW w:w="1870" w:type="dxa"/>
          </w:tcPr>
          <w:p w:rsidR="00BB143F" w:rsidRPr="007019ED" w:rsidRDefault="00BB143F" w:rsidP="007019ED">
            <w:pPr>
              <w:spacing w:after="0"/>
              <w:jc w:val="center"/>
              <w:rPr>
                <w:sz w:val="18"/>
                <w:szCs w:val="18"/>
              </w:rPr>
            </w:pPr>
            <w:r w:rsidRPr="007019ED">
              <w:rPr>
                <w:sz w:val="18"/>
                <w:szCs w:val="18"/>
              </w:rPr>
              <w:t>No</w:t>
            </w:r>
          </w:p>
        </w:tc>
      </w:tr>
    </w:tbl>
    <w:p w:rsidR="00BB143F" w:rsidRPr="000B1330" w:rsidRDefault="00BB143F">
      <w:pPr>
        <w:rPr>
          <w:sz w:val="18"/>
          <w:szCs w:val="18"/>
        </w:rPr>
      </w:pPr>
    </w:p>
    <w:p w:rsidR="00BB143F" w:rsidRPr="000B1330" w:rsidRDefault="00BB143F" w:rsidP="008611D9">
      <w:pPr>
        <w:rPr>
          <w:sz w:val="18"/>
          <w:szCs w:val="18"/>
        </w:rPr>
      </w:pPr>
      <w:r w:rsidRPr="000B1330">
        <w:rPr>
          <w:sz w:val="18"/>
          <w:szCs w:val="18"/>
        </w:rPr>
        <w:t>Federal, State &amp; International Regulations-Part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BB143F" w:rsidRPr="007019ED" w:rsidTr="007019ED">
        <w:tc>
          <w:tcPr>
            <w:tcW w:w="2337" w:type="dxa"/>
          </w:tcPr>
          <w:p w:rsidR="00BB143F" w:rsidRPr="007019ED" w:rsidRDefault="00BB143F" w:rsidP="007019ED">
            <w:pPr>
              <w:spacing w:after="0"/>
              <w:rPr>
                <w:sz w:val="18"/>
                <w:szCs w:val="18"/>
              </w:rPr>
            </w:pPr>
          </w:p>
        </w:tc>
        <w:tc>
          <w:tcPr>
            <w:tcW w:w="4675" w:type="dxa"/>
            <w:gridSpan w:val="2"/>
          </w:tcPr>
          <w:p w:rsidR="00BB143F" w:rsidRPr="007019ED" w:rsidRDefault="00BB143F" w:rsidP="007019ED">
            <w:pPr>
              <w:spacing w:after="0"/>
              <w:jc w:val="center"/>
              <w:rPr>
                <w:sz w:val="18"/>
                <w:szCs w:val="18"/>
              </w:rPr>
            </w:pPr>
            <w:r w:rsidRPr="007019ED">
              <w:rPr>
                <w:sz w:val="18"/>
                <w:szCs w:val="18"/>
              </w:rPr>
              <w:t>RCRA</w:t>
            </w:r>
          </w:p>
        </w:tc>
        <w:tc>
          <w:tcPr>
            <w:tcW w:w="2338" w:type="dxa"/>
          </w:tcPr>
          <w:p w:rsidR="00BB143F" w:rsidRPr="007019ED" w:rsidRDefault="00BB143F" w:rsidP="007019ED">
            <w:pPr>
              <w:spacing w:after="0"/>
              <w:jc w:val="center"/>
              <w:rPr>
                <w:sz w:val="18"/>
                <w:szCs w:val="18"/>
              </w:rPr>
            </w:pPr>
            <w:r w:rsidRPr="007019ED">
              <w:rPr>
                <w:sz w:val="18"/>
                <w:szCs w:val="18"/>
              </w:rPr>
              <w:t>TSCA</w:t>
            </w:r>
          </w:p>
        </w:tc>
      </w:tr>
      <w:tr w:rsidR="00BB143F" w:rsidRPr="007019ED" w:rsidTr="007019ED">
        <w:tc>
          <w:tcPr>
            <w:tcW w:w="2337" w:type="dxa"/>
          </w:tcPr>
          <w:p w:rsidR="00BB143F" w:rsidRPr="007019ED" w:rsidRDefault="00BB143F" w:rsidP="007019ED">
            <w:pPr>
              <w:spacing w:after="0"/>
              <w:rPr>
                <w:sz w:val="18"/>
                <w:szCs w:val="18"/>
              </w:rPr>
            </w:pPr>
            <w:r w:rsidRPr="007019ED">
              <w:rPr>
                <w:sz w:val="18"/>
                <w:szCs w:val="18"/>
              </w:rPr>
              <w:t>Ingredient (CAS#)</w:t>
            </w:r>
          </w:p>
        </w:tc>
        <w:tc>
          <w:tcPr>
            <w:tcW w:w="2337" w:type="dxa"/>
          </w:tcPr>
          <w:p w:rsidR="00BB143F" w:rsidRPr="007019ED" w:rsidRDefault="00BB143F" w:rsidP="007019ED">
            <w:pPr>
              <w:spacing w:after="0"/>
              <w:jc w:val="center"/>
              <w:rPr>
                <w:sz w:val="18"/>
                <w:szCs w:val="18"/>
              </w:rPr>
            </w:pPr>
            <w:r w:rsidRPr="007019ED">
              <w:rPr>
                <w:sz w:val="18"/>
                <w:szCs w:val="18"/>
              </w:rPr>
              <w:t>CERCLA</w:t>
            </w:r>
          </w:p>
        </w:tc>
        <w:tc>
          <w:tcPr>
            <w:tcW w:w="2338" w:type="dxa"/>
          </w:tcPr>
          <w:p w:rsidR="00BB143F" w:rsidRPr="007019ED" w:rsidRDefault="00BB143F" w:rsidP="007019ED">
            <w:pPr>
              <w:spacing w:after="0"/>
              <w:jc w:val="center"/>
              <w:rPr>
                <w:sz w:val="18"/>
                <w:szCs w:val="18"/>
              </w:rPr>
            </w:pPr>
            <w:r w:rsidRPr="007019ED">
              <w:rPr>
                <w:sz w:val="18"/>
                <w:szCs w:val="18"/>
              </w:rPr>
              <w:t>261.33</w:t>
            </w:r>
          </w:p>
        </w:tc>
        <w:tc>
          <w:tcPr>
            <w:tcW w:w="2338" w:type="dxa"/>
          </w:tcPr>
          <w:p w:rsidR="00BB143F" w:rsidRPr="007019ED" w:rsidRDefault="00BB143F" w:rsidP="007019ED">
            <w:pPr>
              <w:spacing w:after="0"/>
              <w:jc w:val="center"/>
              <w:rPr>
                <w:sz w:val="18"/>
                <w:szCs w:val="18"/>
              </w:rPr>
            </w:pPr>
            <w:r w:rsidRPr="007019ED">
              <w:rPr>
                <w:sz w:val="18"/>
                <w:szCs w:val="18"/>
              </w:rPr>
              <w:t>8(d)</w:t>
            </w:r>
          </w:p>
        </w:tc>
      </w:tr>
      <w:tr w:rsidR="00BB143F" w:rsidRPr="007019ED" w:rsidTr="007019ED">
        <w:tc>
          <w:tcPr>
            <w:tcW w:w="2337" w:type="dxa"/>
          </w:tcPr>
          <w:p w:rsidR="00BB143F" w:rsidRPr="007019ED" w:rsidRDefault="00BB143F" w:rsidP="007019ED">
            <w:pPr>
              <w:spacing w:after="0"/>
              <w:rPr>
                <w:sz w:val="18"/>
                <w:szCs w:val="18"/>
              </w:rPr>
            </w:pPr>
            <w:r w:rsidRPr="007019ED">
              <w:rPr>
                <w:sz w:val="18"/>
                <w:szCs w:val="18"/>
              </w:rPr>
              <w:t>Methanol</w:t>
            </w:r>
          </w:p>
          <w:p w:rsidR="00BB143F" w:rsidRPr="007019ED" w:rsidRDefault="00BB143F" w:rsidP="007019ED">
            <w:pPr>
              <w:spacing w:after="0"/>
              <w:rPr>
                <w:sz w:val="18"/>
                <w:szCs w:val="18"/>
              </w:rPr>
            </w:pPr>
            <w:r w:rsidRPr="007019ED">
              <w:rPr>
                <w:sz w:val="18"/>
                <w:szCs w:val="18"/>
              </w:rPr>
              <w:t>(67-56-1)</w:t>
            </w:r>
          </w:p>
        </w:tc>
        <w:tc>
          <w:tcPr>
            <w:tcW w:w="2337" w:type="dxa"/>
          </w:tcPr>
          <w:p w:rsidR="00BB143F" w:rsidRPr="007019ED" w:rsidRDefault="00BB143F" w:rsidP="007019ED">
            <w:pPr>
              <w:spacing w:after="0"/>
              <w:jc w:val="center"/>
              <w:rPr>
                <w:sz w:val="18"/>
                <w:szCs w:val="18"/>
              </w:rPr>
            </w:pPr>
            <w:r w:rsidRPr="007019ED">
              <w:rPr>
                <w:sz w:val="18"/>
                <w:szCs w:val="18"/>
              </w:rPr>
              <w:t>5000 lb.</w:t>
            </w:r>
          </w:p>
        </w:tc>
        <w:tc>
          <w:tcPr>
            <w:tcW w:w="2338" w:type="dxa"/>
          </w:tcPr>
          <w:p w:rsidR="00BB143F" w:rsidRPr="007019ED" w:rsidRDefault="00BB143F" w:rsidP="007019ED">
            <w:pPr>
              <w:spacing w:after="0"/>
              <w:jc w:val="center"/>
              <w:rPr>
                <w:sz w:val="18"/>
                <w:szCs w:val="18"/>
              </w:rPr>
            </w:pPr>
            <w:r w:rsidRPr="007019ED">
              <w:rPr>
                <w:sz w:val="18"/>
                <w:szCs w:val="18"/>
              </w:rPr>
              <w:t>U154</w:t>
            </w:r>
          </w:p>
        </w:tc>
        <w:tc>
          <w:tcPr>
            <w:tcW w:w="2338" w:type="dxa"/>
          </w:tcPr>
          <w:p w:rsidR="00BB143F" w:rsidRPr="007019ED" w:rsidRDefault="00BB143F" w:rsidP="007019ED">
            <w:pPr>
              <w:spacing w:after="0"/>
              <w:jc w:val="center"/>
              <w:rPr>
                <w:sz w:val="18"/>
                <w:szCs w:val="18"/>
              </w:rPr>
            </w:pPr>
            <w:r w:rsidRPr="007019ED">
              <w:rPr>
                <w:sz w:val="18"/>
                <w:szCs w:val="18"/>
              </w:rPr>
              <w:t>No</w:t>
            </w:r>
          </w:p>
        </w:tc>
      </w:tr>
    </w:tbl>
    <w:p w:rsidR="00BB143F" w:rsidRPr="000B1330" w:rsidRDefault="00BB143F" w:rsidP="008611D9">
      <w:pPr>
        <w:rPr>
          <w:sz w:val="18"/>
          <w:szCs w:val="18"/>
        </w:rPr>
      </w:pPr>
    </w:p>
    <w:p w:rsidR="00BB143F" w:rsidRPr="000B1330" w:rsidRDefault="00BB143F" w:rsidP="008611D9">
      <w:pPr>
        <w:rPr>
          <w:sz w:val="18"/>
          <w:szCs w:val="18"/>
        </w:rPr>
      </w:pPr>
      <w:r w:rsidRPr="000B1330">
        <w:rPr>
          <w:sz w:val="18"/>
          <w:szCs w:val="18"/>
        </w:rPr>
        <w:t>Chemical Weapons Convention:  No</w:t>
      </w:r>
    </w:p>
    <w:p w:rsidR="00BB143F" w:rsidRPr="000B1330" w:rsidRDefault="00BB143F" w:rsidP="008611D9">
      <w:pPr>
        <w:rPr>
          <w:sz w:val="18"/>
          <w:szCs w:val="18"/>
        </w:rPr>
      </w:pPr>
      <w:r w:rsidRPr="000B1330">
        <w:rPr>
          <w:sz w:val="18"/>
          <w:szCs w:val="18"/>
        </w:rPr>
        <w:t>TSCA 12b:  No</w:t>
      </w:r>
    </w:p>
    <w:p w:rsidR="00BB143F" w:rsidRPr="000B1330" w:rsidRDefault="00BB143F" w:rsidP="008611D9">
      <w:pPr>
        <w:rPr>
          <w:sz w:val="18"/>
          <w:szCs w:val="18"/>
        </w:rPr>
      </w:pPr>
      <w:r w:rsidRPr="000B1330">
        <w:rPr>
          <w:sz w:val="18"/>
          <w:szCs w:val="18"/>
        </w:rPr>
        <w:t>CDTA:  No</w:t>
      </w:r>
    </w:p>
    <w:p w:rsidR="00BB143F" w:rsidRPr="000B1330" w:rsidRDefault="00BB143F" w:rsidP="008611D9">
      <w:pPr>
        <w:rPr>
          <w:b/>
          <w:sz w:val="18"/>
          <w:szCs w:val="18"/>
          <w:u w:val="single"/>
        </w:rPr>
      </w:pPr>
      <w:r w:rsidRPr="000B1330">
        <w:rPr>
          <w:b/>
          <w:sz w:val="18"/>
          <w:szCs w:val="18"/>
          <w:u w:val="single"/>
        </w:rPr>
        <w:t>SARA 311/312:</w:t>
      </w:r>
    </w:p>
    <w:p w:rsidR="00BB143F" w:rsidRPr="000B1330" w:rsidRDefault="00BB143F" w:rsidP="008611D9">
      <w:pPr>
        <w:rPr>
          <w:sz w:val="18"/>
          <w:szCs w:val="18"/>
        </w:rPr>
      </w:pPr>
      <w:r w:rsidRPr="000B1330">
        <w:rPr>
          <w:sz w:val="18"/>
          <w:szCs w:val="18"/>
        </w:rPr>
        <w:t>Acute:  Yes,</w:t>
      </w:r>
      <w:r w:rsidRPr="000B1330">
        <w:rPr>
          <w:sz w:val="18"/>
          <w:szCs w:val="18"/>
        </w:rPr>
        <w:tab/>
        <w:t>Chronic:  Yes,</w:t>
      </w:r>
      <w:r w:rsidRPr="000B1330">
        <w:rPr>
          <w:sz w:val="18"/>
          <w:szCs w:val="18"/>
        </w:rPr>
        <w:tab/>
      </w:r>
      <w:r w:rsidRPr="000B1330">
        <w:rPr>
          <w:sz w:val="18"/>
          <w:szCs w:val="18"/>
        </w:rPr>
        <w:tab/>
        <w:t>Fire:  Yes,</w:t>
      </w:r>
      <w:r w:rsidRPr="000B1330">
        <w:rPr>
          <w:sz w:val="18"/>
          <w:szCs w:val="18"/>
        </w:rPr>
        <w:tab/>
        <w:t>Pressure:  No,</w:t>
      </w:r>
      <w:r w:rsidRPr="000B1330">
        <w:rPr>
          <w:sz w:val="18"/>
          <w:szCs w:val="18"/>
        </w:rPr>
        <w:tab/>
      </w:r>
      <w:r w:rsidRPr="000B1330">
        <w:rPr>
          <w:sz w:val="18"/>
          <w:szCs w:val="18"/>
        </w:rPr>
        <w:tab/>
        <w:t>Reactivity:  No</w:t>
      </w:r>
    </w:p>
    <w:p w:rsidR="00BB143F" w:rsidRPr="000B1330" w:rsidRDefault="00BB143F" w:rsidP="008611D9">
      <w:pPr>
        <w:rPr>
          <w:sz w:val="18"/>
          <w:szCs w:val="18"/>
        </w:rPr>
      </w:pPr>
      <w:r w:rsidRPr="000B1330">
        <w:rPr>
          <w:sz w:val="18"/>
          <w:szCs w:val="18"/>
        </w:rPr>
        <w:t>Mixture/Liquid</w:t>
      </w:r>
    </w:p>
    <w:p w:rsidR="00BB143F" w:rsidRPr="000B1330" w:rsidRDefault="00BB143F" w:rsidP="008611D9">
      <w:pPr>
        <w:rPr>
          <w:sz w:val="18"/>
          <w:szCs w:val="18"/>
        </w:rPr>
      </w:pPr>
      <w:r w:rsidRPr="000B1330">
        <w:rPr>
          <w:sz w:val="18"/>
          <w:szCs w:val="18"/>
        </w:rPr>
        <w:t>Australian Hazchem Code:  2PE</w:t>
      </w:r>
    </w:p>
    <w:p w:rsidR="00BB143F" w:rsidRPr="000B1330" w:rsidRDefault="00BB143F" w:rsidP="008611D9">
      <w:pPr>
        <w:rPr>
          <w:sz w:val="18"/>
          <w:szCs w:val="18"/>
        </w:rPr>
      </w:pPr>
      <w:r w:rsidRPr="000B1330">
        <w:rPr>
          <w:sz w:val="18"/>
          <w:szCs w:val="18"/>
        </w:rPr>
        <w:t>Poison Schedule:  No information found</w:t>
      </w:r>
    </w:p>
    <w:p w:rsidR="00BB143F" w:rsidRPr="000B1330" w:rsidRDefault="00BB143F"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16:  Other Information</w:t>
      </w:r>
    </w:p>
    <w:p w:rsidR="00BB143F" w:rsidRPr="000B1330" w:rsidRDefault="00BB143F">
      <w:pPr>
        <w:rPr>
          <w:b/>
          <w:sz w:val="18"/>
          <w:szCs w:val="18"/>
          <w:u w:val="single"/>
        </w:rPr>
      </w:pPr>
      <w:r w:rsidRPr="000B1330">
        <w:rPr>
          <w:b/>
          <w:sz w:val="18"/>
          <w:szCs w:val="18"/>
          <w:u w:val="single"/>
        </w:rPr>
        <w:t>History</w:t>
      </w:r>
    </w:p>
    <w:p w:rsidR="00BB143F" w:rsidRPr="000B1330" w:rsidRDefault="00BB143F">
      <w:pPr>
        <w:rPr>
          <w:b/>
          <w:sz w:val="18"/>
          <w:szCs w:val="18"/>
        </w:rPr>
      </w:pPr>
      <w:r w:rsidRPr="000B1330">
        <w:rPr>
          <w:b/>
          <w:sz w:val="18"/>
          <w:szCs w:val="18"/>
        </w:rPr>
        <w:tab/>
        <w:t xml:space="preserve">Date of issue:  </w:t>
      </w:r>
      <w:r>
        <w:rPr>
          <w:b/>
          <w:sz w:val="18"/>
          <w:szCs w:val="18"/>
        </w:rPr>
        <w:t>5-8-2015</w:t>
      </w:r>
    </w:p>
    <w:p w:rsidR="00BB143F" w:rsidRPr="000B1330" w:rsidRDefault="00BB143F">
      <w:pPr>
        <w:rPr>
          <w:b/>
          <w:sz w:val="18"/>
          <w:szCs w:val="18"/>
        </w:rPr>
      </w:pPr>
      <w:r w:rsidRPr="000B1330">
        <w:rPr>
          <w:b/>
          <w:sz w:val="18"/>
          <w:szCs w:val="18"/>
        </w:rPr>
        <w:tab/>
        <w:t>Version: 1a</w:t>
      </w:r>
    </w:p>
    <w:p w:rsidR="00BB143F" w:rsidRPr="000B1330" w:rsidRDefault="00BB143F">
      <w:pPr>
        <w:rPr>
          <w:b/>
          <w:sz w:val="18"/>
          <w:szCs w:val="18"/>
        </w:rPr>
      </w:pPr>
      <w:r w:rsidRPr="000B1330">
        <w:rPr>
          <w:b/>
          <w:sz w:val="18"/>
          <w:szCs w:val="18"/>
        </w:rPr>
        <w:tab/>
        <w:t>Revised Sections(s):  New</w:t>
      </w:r>
    </w:p>
    <w:p w:rsidR="00BB143F" w:rsidRPr="000B1330" w:rsidRDefault="00BB143F">
      <w:pPr>
        <w:rPr>
          <w:b/>
          <w:sz w:val="18"/>
          <w:szCs w:val="18"/>
        </w:rPr>
      </w:pPr>
      <w:r w:rsidRPr="000B1330">
        <w:rPr>
          <w:b/>
          <w:sz w:val="18"/>
          <w:szCs w:val="18"/>
        </w:rPr>
        <w:tab/>
        <w:t>Prepared by:</w:t>
      </w:r>
      <w:r w:rsidRPr="000B1330">
        <w:rPr>
          <w:b/>
          <w:sz w:val="18"/>
          <w:szCs w:val="18"/>
        </w:rPr>
        <w:tab/>
      </w:r>
      <w:r>
        <w:rPr>
          <w:b/>
          <w:sz w:val="18"/>
          <w:szCs w:val="18"/>
        </w:rPr>
        <w:t>OnLine Packaging, Inc.</w:t>
      </w:r>
    </w:p>
    <w:p w:rsidR="00BB143F" w:rsidRPr="000B1330" w:rsidRDefault="00BB143F">
      <w:pPr>
        <w:rPr>
          <w:sz w:val="18"/>
          <w:szCs w:val="18"/>
          <w:u w:val="single"/>
        </w:rPr>
      </w:pPr>
      <w:r w:rsidRPr="000B1330">
        <w:rPr>
          <w:sz w:val="18"/>
          <w:szCs w:val="18"/>
          <w:u w:val="single"/>
        </w:rPr>
        <w:t>Notice to reader</w:t>
      </w:r>
    </w:p>
    <w:p w:rsidR="00BB143F" w:rsidRPr="000B1330" w:rsidRDefault="00BB143F">
      <w:pPr>
        <w:rPr>
          <w:sz w:val="18"/>
          <w:szCs w:val="18"/>
        </w:rPr>
      </w:pPr>
      <w:r w:rsidRPr="000B1330">
        <w:rPr>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BB143F" w:rsidRPr="000B1330" w:rsidRDefault="00BB143F">
      <w:pPr>
        <w:rPr>
          <w:sz w:val="18"/>
          <w:szCs w:val="18"/>
        </w:rPr>
      </w:pPr>
      <w:r w:rsidRPr="000B1330">
        <w:rPr>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sectPr w:rsidR="00BB143F" w:rsidRPr="000B1330" w:rsidSect="000E32E4">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3F" w:rsidRDefault="00BB143F" w:rsidP="009712E4">
      <w:pPr>
        <w:spacing w:after="0"/>
      </w:pPr>
      <w:r>
        <w:separator/>
      </w:r>
    </w:p>
  </w:endnote>
  <w:endnote w:type="continuationSeparator" w:id="0">
    <w:p w:rsidR="00BB143F" w:rsidRDefault="00BB143F" w:rsidP="00971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3F" w:rsidRDefault="00BB143F">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BB143F" w:rsidRDefault="00BB1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3F" w:rsidRDefault="00BB143F" w:rsidP="009712E4">
      <w:pPr>
        <w:spacing w:after="0"/>
      </w:pPr>
      <w:r>
        <w:separator/>
      </w:r>
    </w:p>
  </w:footnote>
  <w:footnote w:type="continuationSeparator" w:id="0">
    <w:p w:rsidR="00BB143F" w:rsidRDefault="00BB143F" w:rsidP="00971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43F" w:rsidRDefault="00BB143F">
    <w:pPr>
      <w:pStyle w:val="Header"/>
      <w:rPr>
        <w:sz w:val="28"/>
      </w:rPr>
    </w:pPr>
    <w:r w:rsidRPr="00996903">
      <w:rPr>
        <w:sz w:val="28"/>
      </w:rPr>
      <w:t>OnLine -0</w:t>
    </w:r>
    <w:r w:rsidRPr="00996903">
      <w:rPr>
        <w:sz w:val="28"/>
        <w:vertAlign w:val="superscript"/>
      </w:rPr>
      <w:t>o</w:t>
    </w:r>
    <w:r w:rsidRPr="00996903">
      <w:rPr>
        <w:sz w:val="28"/>
      </w:rPr>
      <w:t xml:space="preserve"> Windshield Washer</w:t>
    </w:r>
  </w:p>
  <w:p w:rsidR="00BB143F" w:rsidRPr="00AB6DF5" w:rsidRDefault="00BB143F">
    <w:pPr>
      <w:pStyle w:val="Header"/>
      <w:rPr>
        <w:sz w:val="24"/>
        <w:szCs w:val="24"/>
      </w:rPr>
    </w:pPr>
    <w:r w:rsidRPr="00AB6DF5">
      <w:rPr>
        <w:sz w:val="24"/>
        <w:szCs w:val="24"/>
      </w:rP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100000" w:hash="PsdgvGfgAZgTI/K5vUz2/pl0/DM=" w:salt="Bvf+6dTR7woflCcZlLuMP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F3C"/>
    <w:rsid w:val="00012445"/>
    <w:rsid w:val="00021127"/>
    <w:rsid w:val="000358BB"/>
    <w:rsid w:val="0004233C"/>
    <w:rsid w:val="00042D75"/>
    <w:rsid w:val="00043B84"/>
    <w:rsid w:val="00046B8E"/>
    <w:rsid w:val="0005268E"/>
    <w:rsid w:val="00054F95"/>
    <w:rsid w:val="000559A5"/>
    <w:rsid w:val="00066EDF"/>
    <w:rsid w:val="00073F4B"/>
    <w:rsid w:val="000757A1"/>
    <w:rsid w:val="000772E4"/>
    <w:rsid w:val="00083A22"/>
    <w:rsid w:val="00083DA3"/>
    <w:rsid w:val="00087695"/>
    <w:rsid w:val="000928E9"/>
    <w:rsid w:val="000A7F1C"/>
    <w:rsid w:val="000B1330"/>
    <w:rsid w:val="000C3524"/>
    <w:rsid w:val="000E0BDE"/>
    <w:rsid w:val="000E1510"/>
    <w:rsid w:val="000E32E4"/>
    <w:rsid w:val="000E5085"/>
    <w:rsid w:val="000E6F04"/>
    <w:rsid w:val="000F2757"/>
    <w:rsid w:val="0010783F"/>
    <w:rsid w:val="0011138C"/>
    <w:rsid w:val="00113A66"/>
    <w:rsid w:val="001167D9"/>
    <w:rsid w:val="00121076"/>
    <w:rsid w:val="001408F3"/>
    <w:rsid w:val="00147AD9"/>
    <w:rsid w:val="0015031C"/>
    <w:rsid w:val="001525F3"/>
    <w:rsid w:val="001650DF"/>
    <w:rsid w:val="00177A7E"/>
    <w:rsid w:val="0018304C"/>
    <w:rsid w:val="001A295C"/>
    <w:rsid w:val="001B139A"/>
    <w:rsid w:val="001D5D59"/>
    <w:rsid w:val="001F1B5B"/>
    <w:rsid w:val="001F535A"/>
    <w:rsid w:val="001F7E24"/>
    <w:rsid w:val="0021502C"/>
    <w:rsid w:val="0023086A"/>
    <w:rsid w:val="00230FC5"/>
    <w:rsid w:val="00232FEA"/>
    <w:rsid w:val="00255D49"/>
    <w:rsid w:val="00257860"/>
    <w:rsid w:val="0026111B"/>
    <w:rsid w:val="002613F2"/>
    <w:rsid w:val="00283904"/>
    <w:rsid w:val="002939E3"/>
    <w:rsid w:val="002A6C9C"/>
    <w:rsid w:val="002B0521"/>
    <w:rsid w:val="002C299A"/>
    <w:rsid w:val="002C55FE"/>
    <w:rsid w:val="002D0DB8"/>
    <w:rsid w:val="002D77B6"/>
    <w:rsid w:val="002D7CCB"/>
    <w:rsid w:val="002E6BC9"/>
    <w:rsid w:val="00301548"/>
    <w:rsid w:val="00301F62"/>
    <w:rsid w:val="003104F4"/>
    <w:rsid w:val="003424C8"/>
    <w:rsid w:val="0035114E"/>
    <w:rsid w:val="0035356A"/>
    <w:rsid w:val="003668C3"/>
    <w:rsid w:val="00367D93"/>
    <w:rsid w:val="003716D2"/>
    <w:rsid w:val="0037437B"/>
    <w:rsid w:val="00377744"/>
    <w:rsid w:val="003B1F13"/>
    <w:rsid w:val="003D0C56"/>
    <w:rsid w:val="003E60C5"/>
    <w:rsid w:val="003F31C9"/>
    <w:rsid w:val="003F4C36"/>
    <w:rsid w:val="003F7048"/>
    <w:rsid w:val="004028E5"/>
    <w:rsid w:val="004048B6"/>
    <w:rsid w:val="00405E66"/>
    <w:rsid w:val="004144FE"/>
    <w:rsid w:val="00421F50"/>
    <w:rsid w:val="0042553D"/>
    <w:rsid w:val="004360DD"/>
    <w:rsid w:val="00436DBD"/>
    <w:rsid w:val="00443147"/>
    <w:rsid w:val="00444C54"/>
    <w:rsid w:val="004571A6"/>
    <w:rsid w:val="0046027B"/>
    <w:rsid w:val="00462930"/>
    <w:rsid w:val="00466190"/>
    <w:rsid w:val="00471CC6"/>
    <w:rsid w:val="004747B5"/>
    <w:rsid w:val="00484950"/>
    <w:rsid w:val="00492037"/>
    <w:rsid w:val="004B05FE"/>
    <w:rsid w:val="00513C34"/>
    <w:rsid w:val="005178D7"/>
    <w:rsid w:val="005232BD"/>
    <w:rsid w:val="00525E40"/>
    <w:rsid w:val="00532C67"/>
    <w:rsid w:val="0053603E"/>
    <w:rsid w:val="005377EA"/>
    <w:rsid w:val="00537E57"/>
    <w:rsid w:val="00541654"/>
    <w:rsid w:val="00565CA5"/>
    <w:rsid w:val="00567BB1"/>
    <w:rsid w:val="00576C17"/>
    <w:rsid w:val="005803BC"/>
    <w:rsid w:val="005850E5"/>
    <w:rsid w:val="00586541"/>
    <w:rsid w:val="005867DA"/>
    <w:rsid w:val="00595950"/>
    <w:rsid w:val="005A42D6"/>
    <w:rsid w:val="005A4BDD"/>
    <w:rsid w:val="005A53D0"/>
    <w:rsid w:val="005A67CA"/>
    <w:rsid w:val="005C53FC"/>
    <w:rsid w:val="00614C9A"/>
    <w:rsid w:val="006237B7"/>
    <w:rsid w:val="00637CD5"/>
    <w:rsid w:val="00641740"/>
    <w:rsid w:val="00647FBE"/>
    <w:rsid w:val="00653897"/>
    <w:rsid w:val="00655458"/>
    <w:rsid w:val="00670F08"/>
    <w:rsid w:val="00671F12"/>
    <w:rsid w:val="00672AD2"/>
    <w:rsid w:val="006748C7"/>
    <w:rsid w:val="006873C3"/>
    <w:rsid w:val="00692C9A"/>
    <w:rsid w:val="006A6A69"/>
    <w:rsid w:val="006D072E"/>
    <w:rsid w:val="006F348D"/>
    <w:rsid w:val="0070167C"/>
    <w:rsid w:val="007019ED"/>
    <w:rsid w:val="00703737"/>
    <w:rsid w:val="00710243"/>
    <w:rsid w:val="00711AEB"/>
    <w:rsid w:val="007206FC"/>
    <w:rsid w:val="007246B9"/>
    <w:rsid w:val="0072554E"/>
    <w:rsid w:val="00747B16"/>
    <w:rsid w:val="00764264"/>
    <w:rsid w:val="00766408"/>
    <w:rsid w:val="007668D9"/>
    <w:rsid w:val="00767DEB"/>
    <w:rsid w:val="00767ED1"/>
    <w:rsid w:val="007714BD"/>
    <w:rsid w:val="0078152A"/>
    <w:rsid w:val="00782E73"/>
    <w:rsid w:val="007928F9"/>
    <w:rsid w:val="00792B92"/>
    <w:rsid w:val="00794C99"/>
    <w:rsid w:val="007B1CDB"/>
    <w:rsid w:val="007B3B3D"/>
    <w:rsid w:val="007B63BF"/>
    <w:rsid w:val="007C22F9"/>
    <w:rsid w:val="007C540D"/>
    <w:rsid w:val="007D08EE"/>
    <w:rsid w:val="007D0D4B"/>
    <w:rsid w:val="007D5148"/>
    <w:rsid w:val="007E5D20"/>
    <w:rsid w:val="00807A1F"/>
    <w:rsid w:val="00814095"/>
    <w:rsid w:val="00816EE4"/>
    <w:rsid w:val="008170A8"/>
    <w:rsid w:val="00823F3C"/>
    <w:rsid w:val="00832FC7"/>
    <w:rsid w:val="00842499"/>
    <w:rsid w:val="008519BC"/>
    <w:rsid w:val="008609AB"/>
    <w:rsid w:val="008611D9"/>
    <w:rsid w:val="00887BDF"/>
    <w:rsid w:val="008A5C3A"/>
    <w:rsid w:val="008B181A"/>
    <w:rsid w:val="008C033F"/>
    <w:rsid w:val="008D0641"/>
    <w:rsid w:val="008E0905"/>
    <w:rsid w:val="008F743D"/>
    <w:rsid w:val="009011AB"/>
    <w:rsid w:val="00902F04"/>
    <w:rsid w:val="009047BE"/>
    <w:rsid w:val="0091117B"/>
    <w:rsid w:val="00935FB5"/>
    <w:rsid w:val="009400A9"/>
    <w:rsid w:val="009427EC"/>
    <w:rsid w:val="00946A8A"/>
    <w:rsid w:val="00954733"/>
    <w:rsid w:val="00970B7E"/>
    <w:rsid w:val="009712E4"/>
    <w:rsid w:val="00980873"/>
    <w:rsid w:val="009814FA"/>
    <w:rsid w:val="00985098"/>
    <w:rsid w:val="00996903"/>
    <w:rsid w:val="009A5929"/>
    <w:rsid w:val="009A7D12"/>
    <w:rsid w:val="009B63CD"/>
    <w:rsid w:val="009B6952"/>
    <w:rsid w:val="009B7B17"/>
    <w:rsid w:val="009C6156"/>
    <w:rsid w:val="009C647C"/>
    <w:rsid w:val="009E2D32"/>
    <w:rsid w:val="009E7474"/>
    <w:rsid w:val="009E7D78"/>
    <w:rsid w:val="00A01C19"/>
    <w:rsid w:val="00A10364"/>
    <w:rsid w:val="00A23343"/>
    <w:rsid w:val="00A25FFD"/>
    <w:rsid w:val="00A26B57"/>
    <w:rsid w:val="00A26CDF"/>
    <w:rsid w:val="00A2740D"/>
    <w:rsid w:val="00A3264B"/>
    <w:rsid w:val="00A3622F"/>
    <w:rsid w:val="00A4365E"/>
    <w:rsid w:val="00A44094"/>
    <w:rsid w:val="00A53721"/>
    <w:rsid w:val="00A71967"/>
    <w:rsid w:val="00A72E94"/>
    <w:rsid w:val="00A8559F"/>
    <w:rsid w:val="00A90C9C"/>
    <w:rsid w:val="00A914E8"/>
    <w:rsid w:val="00A93F77"/>
    <w:rsid w:val="00A97536"/>
    <w:rsid w:val="00AB1D91"/>
    <w:rsid w:val="00AB1F40"/>
    <w:rsid w:val="00AB6DF5"/>
    <w:rsid w:val="00AB7315"/>
    <w:rsid w:val="00AC37CE"/>
    <w:rsid w:val="00AC55D0"/>
    <w:rsid w:val="00AD1383"/>
    <w:rsid w:val="00AD3294"/>
    <w:rsid w:val="00AD6C79"/>
    <w:rsid w:val="00AF7466"/>
    <w:rsid w:val="00B03902"/>
    <w:rsid w:val="00B07BC7"/>
    <w:rsid w:val="00B20598"/>
    <w:rsid w:val="00B2063F"/>
    <w:rsid w:val="00B32B38"/>
    <w:rsid w:val="00B462FF"/>
    <w:rsid w:val="00B55843"/>
    <w:rsid w:val="00B80B97"/>
    <w:rsid w:val="00B8340E"/>
    <w:rsid w:val="00B97A48"/>
    <w:rsid w:val="00BB031B"/>
    <w:rsid w:val="00BB143F"/>
    <w:rsid w:val="00BD4195"/>
    <w:rsid w:val="00BD5924"/>
    <w:rsid w:val="00BF67AB"/>
    <w:rsid w:val="00C15241"/>
    <w:rsid w:val="00C310FC"/>
    <w:rsid w:val="00C362A4"/>
    <w:rsid w:val="00C47574"/>
    <w:rsid w:val="00C60D0C"/>
    <w:rsid w:val="00C703F2"/>
    <w:rsid w:val="00C83364"/>
    <w:rsid w:val="00C87449"/>
    <w:rsid w:val="00C967B0"/>
    <w:rsid w:val="00CB63FD"/>
    <w:rsid w:val="00CB7FFE"/>
    <w:rsid w:val="00CD0F90"/>
    <w:rsid w:val="00CD61B0"/>
    <w:rsid w:val="00CE6E2C"/>
    <w:rsid w:val="00CE7BF4"/>
    <w:rsid w:val="00D07F91"/>
    <w:rsid w:val="00D2007C"/>
    <w:rsid w:val="00D202CB"/>
    <w:rsid w:val="00D203CE"/>
    <w:rsid w:val="00D36CE6"/>
    <w:rsid w:val="00D37C3A"/>
    <w:rsid w:val="00D4125C"/>
    <w:rsid w:val="00D44A45"/>
    <w:rsid w:val="00D53394"/>
    <w:rsid w:val="00D53437"/>
    <w:rsid w:val="00D54B06"/>
    <w:rsid w:val="00D62E84"/>
    <w:rsid w:val="00D662B9"/>
    <w:rsid w:val="00D869AA"/>
    <w:rsid w:val="00D978C8"/>
    <w:rsid w:val="00DA3F20"/>
    <w:rsid w:val="00DA4B4A"/>
    <w:rsid w:val="00DA68DE"/>
    <w:rsid w:val="00DB111D"/>
    <w:rsid w:val="00DB583E"/>
    <w:rsid w:val="00DC4BE2"/>
    <w:rsid w:val="00DC653D"/>
    <w:rsid w:val="00DD28C0"/>
    <w:rsid w:val="00DD2A56"/>
    <w:rsid w:val="00DD5C0C"/>
    <w:rsid w:val="00DE0EB5"/>
    <w:rsid w:val="00E05AAB"/>
    <w:rsid w:val="00E11F2C"/>
    <w:rsid w:val="00E11F59"/>
    <w:rsid w:val="00E25498"/>
    <w:rsid w:val="00E2667E"/>
    <w:rsid w:val="00E359B8"/>
    <w:rsid w:val="00E47FCE"/>
    <w:rsid w:val="00E51893"/>
    <w:rsid w:val="00E547A7"/>
    <w:rsid w:val="00E679F1"/>
    <w:rsid w:val="00E73748"/>
    <w:rsid w:val="00E9561C"/>
    <w:rsid w:val="00EB1546"/>
    <w:rsid w:val="00EB5657"/>
    <w:rsid w:val="00ED24A6"/>
    <w:rsid w:val="00ED25F6"/>
    <w:rsid w:val="00F174C1"/>
    <w:rsid w:val="00F22066"/>
    <w:rsid w:val="00F22077"/>
    <w:rsid w:val="00F3400E"/>
    <w:rsid w:val="00F36E63"/>
    <w:rsid w:val="00F37E68"/>
    <w:rsid w:val="00F442F0"/>
    <w:rsid w:val="00F54AD0"/>
    <w:rsid w:val="00F6036E"/>
    <w:rsid w:val="00F73B86"/>
    <w:rsid w:val="00F7506A"/>
    <w:rsid w:val="00F77027"/>
    <w:rsid w:val="00F8272F"/>
    <w:rsid w:val="00F83310"/>
    <w:rsid w:val="00F9199E"/>
    <w:rsid w:val="00FA2781"/>
    <w:rsid w:val="00FB2CED"/>
    <w:rsid w:val="00FB3845"/>
    <w:rsid w:val="00FF5F99"/>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3F"/>
    <w:pPr>
      <w:spacing w:after="8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641"/>
    <w:pPr>
      <w:tabs>
        <w:tab w:val="left" w:pos="2160"/>
        <w:tab w:val="left" w:pos="4320"/>
        <w:tab w:val="left" w:pos="7200"/>
      </w:tabs>
      <w:spacing w:after="0"/>
      <w:ind w:left="2160" w:hanging="216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locked/>
    <w:rsid w:val="008D0641"/>
    <w:rPr>
      <w:rFonts w:ascii="Arial" w:hAnsi="Arial" w:cs="Arial"/>
      <w:sz w:val="24"/>
      <w:szCs w:val="24"/>
    </w:rPr>
  </w:style>
  <w:style w:type="table" w:styleId="TableGrid">
    <w:name w:val="Table Grid"/>
    <w:basedOn w:val="TableNormal"/>
    <w:uiPriority w:val="99"/>
    <w:rsid w:val="007E5D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12E4"/>
    <w:pPr>
      <w:tabs>
        <w:tab w:val="center" w:pos="4680"/>
        <w:tab w:val="right" w:pos="9360"/>
      </w:tabs>
      <w:spacing w:after="0"/>
    </w:pPr>
  </w:style>
  <w:style w:type="character" w:customStyle="1" w:styleId="HeaderChar">
    <w:name w:val="Header Char"/>
    <w:basedOn w:val="DefaultParagraphFont"/>
    <w:link w:val="Header"/>
    <w:uiPriority w:val="99"/>
    <w:locked/>
    <w:rsid w:val="009712E4"/>
    <w:rPr>
      <w:rFonts w:cs="Times New Roman"/>
    </w:rPr>
  </w:style>
  <w:style w:type="paragraph" w:styleId="Footer">
    <w:name w:val="footer"/>
    <w:basedOn w:val="Normal"/>
    <w:link w:val="FooterChar"/>
    <w:uiPriority w:val="99"/>
    <w:rsid w:val="009712E4"/>
    <w:pPr>
      <w:tabs>
        <w:tab w:val="center" w:pos="4680"/>
        <w:tab w:val="right" w:pos="9360"/>
      </w:tabs>
      <w:spacing w:after="0"/>
    </w:pPr>
  </w:style>
  <w:style w:type="character" w:customStyle="1" w:styleId="FooterChar">
    <w:name w:val="Footer Char"/>
    <w:basedOn w:val="DefaultParagraphFont"/>
    <w:link w:val="Footer"/>
    <w:uiPriority w:val="99"/>
    <w:locked/>
    <w:rsid w:val="009712E4"/>
    <w:rPr>
      <w:rFonts w:cs="Times New Roman"/>
    </w:rPr>
  </w:style>
  <w:style w:type="paragraph" w:styleId="BalloonText">
    <w:name w:val="Balloon Text"/>
    <w:basedOn w:val="Normal"/>
    <w:link w:val="BalloonTextChar"/>
    <w:uiPriority w:val="99"/>
    <w:semiHidden/>
    <w:rsid w:val="00B558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5843"/>
    <w:rPr>
      <w:rFonts w:ascii="Segoe UI" w:hAnsi="Segoe UI" w:cs="Segoe UI"/>
      <w:sz w:val="18"/>
      <w:szCs w:val="18"/>
    </w:rPr>
  </w:style>
  <w:style w:type="character" w:styleId="Hyperlink">
    <w:name w:val="Hyperlink"/>
    <w:basedOn w:val="DefaultParagraphFont"/>
    <w:uiPriority w:val="99"/>
    <w:rsid w:val="002839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2513609">
      <w:marLeft w:val="0"/>
      <w:marRight w:val="0"/>
      <w:marTop w:val="0"/>
      <w:marBottom w:val="0"/>
      <w:divBdr>
        <w:top w:val="none" w:sz="0" w:space="0" w:color="auto"/>
        <w:left w:val="none" w:sz="0" w:space="0" w:color="auto"/>
        <w:bottom w:val="none" w:sz="0" w:space="0" w:color="auto"/>
        <w:right w:val="none" w:sz="0" w:space="0" w:color="auto"/>
      </w:divBdr>
    </w:div>
    <w:div w:id="1022513610">
      <w:marLeft w:val="0"/>
      <w:marRight w:val="0"/>
      <w:marTop w:val="0"/>
      <w:marBottom w:val="0"/>
      <w:divBdr>
        <w:top w:val="none" w:sz="0" w:space="0" w:color="auto"/>
        <w:left w:val="none" w:sz="0" w:space="0" w:color="auto"/>
        <w:bottom w:val="none" w:sz="0" w:space="0" w:color="auto"/>
        <w:right w:val="none" w:sz="0" w:space="0" w:color="auto"/>
      </w:divBdr>
    </w:div>
    <w:div w:id="1022513611">
      <w:marLeft w:val="0"/>
      <w:marRight w:val="0"/>
      <w:marTop w:val="0"/>
      <w:marBottom w:val="0"/>
      <w:divBdr>
        <w:top w:val="none" w:sz="0" w:space="0" w:color="auto"/>
        <w:left w:val="none" w:sz="0" w:space="0" w:color="auto"/>
        <w:bottom w:val="none" w:sz="0" w:space="0" w:color="auto"/>
        <w:right w:val="none" w:sz="0" w:space="0" w:color="auto"/>
      </w:divBdr>
    </w:div>
    <w:div w:id="1022513612">
      <w:marLeft w:val="0"/>
      <w:marRight w:val="0"/>
      <w:marTop w:val="0"/>
      <w:marBottom w:val="0"/>
      <w:divBdr>
        <w:top w:val="none" w:sz="0" w:space="0" w:color="auto"/>
        <w:left w:val="none" w:sz="0" w:space="0" w:color="auto"/>
        <w:bottom w:val="none" w:sz="0" w:space="0" w:color="auto"/>
        <w:right w:val="none" w:sz="0" w:space="0" w:color="auto"/>
      </w:divBdr>
    </w:div>
    <w:div w:id="102251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osha.gov/dsg/hazcom/pictograms/image4.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TRACI\Dropbox\Splash\Splash%20(M)SDS\Safety%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Data Sheet.dotx</Template>
  <TotalTime>0</TotalTime>
  <Pages>8</Pages>
  <Words>2610</Words>
  <Characters>14878</Characters>
  <Application>Microsoft Office Outlook</Application>
  <DocSecurity>8</DocSecurity>
  <Lines>0</Lines>
  <Paragraphs>0</Paragraphs>
  <ScaleCrop>false</ScaleCrop>
  <Company>Factory Motor Parts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TRACI GIOINO</dc:creator>
  <cp:keywords/>
  <dc:description/>
  <cp:lastModifiedBy>Kim's</cp:lastModifiedBy>
  <cp:revision>2</cp:revision>
  <cp:lastPrinted>2015-05-08T14:35:00Z</cp:lastPrinted>
  <dcterms:created xsi:type="dcterms:W3CDTF">2015-07-28T18:10:00Z</dcterms:created>
  <dcterms:modified xsi:type="dcterms:W3CDTF">2015-07-28T18:10:00Z</dcterms:modified>
</cp:coreProperties>
</file>